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67" w:rsidRPr="00287925" w:rsidRDefault="00F84767" w:rsidP="00F84767">
      <w:pPr>
        <w:jc w:val="center"/>
      </w:pPr>
      <w:bookmarkStart w:id="0" w:name="_GoBack"/>
      <w:bookmarkEnd w:id="0"/>
      <w:r w:rsidRPr="00287925">
        <w:t>Biscovey Nursery &amp; Infants’ Community School</w:t>
      </w:r>
    </w:p>
    <w:p w:rsidR="00F84767" w:rsidRPr="00A23139" w:rsidRDefault="00F84767" w:rsidP="00F84767">
      <w:pPr>
        <w:ind w:firstLine="720"/>
        <w:jc w:val="center"/>
        <w:rPr>
          <w:sz w:val="20"/>
          <w:szCs w:val="20"/>
        </w:rPr>
      </w:pPr>
      <w:r w:rsidRPr="00287925">
        <w:t xml:space="preserve">Menu for School Meals for the </w:t>
      </w:r>
      <w:r w:rsidR="006314CA">
        <w:t>Spring</w:t>
      </w:r>
      <w:r w:rsidRPr="00287925">
        <w:t xml:space="preserve"> Term 201</w:t>
      </w:r>
      <w:r w:rsidR="006314CA"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3074"/>
        <w:gridCol w:w="3060"/>
        <w:gridCol w:w="2880"/>
        <w:gridCol w:w="2712"/>
      </w:tblGrid>
      <w:tr w:rsidR="00F84767" w:rsidRPr="00A23139" w:rsidTr="00890316">
        <w:tc>
          <w:tcPr>
            <w:tcW w:w="1008" w:type="dxa"/>
            <w:shd w:val="clear" w:color="auto" w:fill="auto"/>
          </w:tcPr>
          <w:p w:rsidR="00F84767" w:rsidRPr="00287925" w:rsidRDefault="00F84767" w:rsidP="0082642A">
            <w:pPr>
              <w:jc w:val="center"/>
            </w:pPr>
            <w:r w:rsidRPr="00287925">
              <w:t>Week</w:t>
            </w:r>
          </w:p>
        </w:tc>
        <w:tc>
          <w:tcPr>
            <w:tcW w:w="2880" w:type="dxa"/>
            <w:shd w:val="clear" w:color="auto" w:fill="auto"/>
          </w:tcPr>
          <w:p w:rsidR="00F84767" w:rsidRPr="00287925" w:rsidRDefault="00F84767" w:rsidP="0082642A">
            <w:pPr>
              <w:jc w:val="center"/>
            </w:pPr>
            <w:r w:rsidRPr="00287925">
              <w:t>Monday</w:t>
            </w:r>
          </w:p>
        </w:tc>
        <w:tc>
          <w:tcPr>
            <w:tcW w:w="3074" w:type="dxa"/>
            <w:shd w:val="clear" w:color="auto" w:fill="auto"/>
          </w:tcPr>
          <w:p w:rsidR="00F84767" w:rsidRPr="00287925" w:rsidRDefault="00F84767" w:rsidP="0082642A">
            <w:pPr>
              <w:jc w:val="center"/>
            </w:pPr>
            <w:r w:rsidRPr="00287925">
              <w:t>Tuesday</w:t>
            </w:r>
          </w:p>
        </w:tc>
        <w:tc>
          <w:tcPr>
            <w:tcW w:w="3060" w:type="dxa"/>
            <w:shd w:val="clear" w:color="auto" w:fill="auto"/>
          </w:tcPr>
          <w:p w:rsidR="00F84767" w:rsidRPr="00287925" w:rsidRDefault="00F84767" w:rsidP="0082642A">
            <w:pPr>
              <w:jc w:val="center"/>
            </w:pPr>
            <w:r w:rsidRPr="00287925">
              <w:t>Wednesday</w:t>
            </w:r>
          </w:p>
        </w:tc>
        <w:tc>
          <w:tcPr>
            <w:tcW w:w="2880" w:type="dxa"/>
            <w:shd w:val="clear" w:color="auto" w:fill="auto"/>
          </w:tcPr>
          <w:p w:rsidR="00F84767" w:rsidRPr="00287925" w:rsidRDefault="00F84767" w:rsidP="0082642A">
            <w:pPr>
              <w:jc w:val="center"/>
            </w:pPr>
            <w:r w:rsidRPr="00287925">
              <w:t>Thursday</w:t>
            </w:r>
          </w:p>
        </w:tc>
        <w:tc>
          <w:tcPr>
            <w:tcW w:w="2712" w:type="dxa"/>
            <w:shd w:val="clear" w:color="auto" w:fill="auto"/>
          </w:tcPr>
          <w:p w:rsidR="00F84767" w:rsidRPr="00287925" w:rsidRDefault="00F84767" w:rsidP="0082642A">
            <w:pPr>
              <w:jc w:val="center"/>
            </w:pPr>
            <w:r w:rsidRPr="00287925">
              <w:t>Friday</w:t>
            </w:r>
          </w:p>
        </w:tc>
      </w:tr>
      <w:tr w:rsidR="00F84767" w:rsidRPr="00A23139" w:rsidTr="00890316">
        <w:tc>
          <w:tcPr>
            <w:tcW w:w="1008" w:type="dxa"/>
            <w:shd w:val="clear" w:color="auto" w:fill="auto"/>
          </w:tcPr>
          <w:p w:rsidR="00F84767" w:rsidRPr="00287925" w:rsidRDefault="00F84767" w:rsidP="0082642A">
            <w:pPr>
              <w:jc w:val="center"/>
            </w:pPr>
            <w:r w:rsidRPr="00287925">
              <w:t>1</w:t>
            </w:r>
          </w:p>
          <w:p w:rsidR="00930E79" w:rsidRDefault="00B2463C" w:rsidP="0082642A">
            <w:r>
              <w:t>22/02</w:t>
            </w:r>
          </w:p>
          <w:p w:rsidR="00B2463C" w:rsidRDefault="00B2463C" w:rsidP="0082642A"/>
          <w:p w:rsidR="00B2463C" w:rsidRDefault="00B2463C" w:rsidP="0082642A">
            <w:r>
              <w:t>14/03</w:t>
            </w:r>
          </w:p>
          <w:p w:rsidR="00B2463C" w:rsidRDefault="00B2463C" w:rsidP="0082642A"/>
          <w:p w:rsidR="00B2463C" w:rsidRDefault="00B2463C" w:rsidP="0082642A">
            <w:r>
              <w:t>18/04</w:t>
            </w:r>
          </w:p>
          <w:p w:rsidR="00B2463C" w:rsidRDefault="00B2463C" w:rsidP="0082642A"/>
          <w:p w:rsidR="00B2463C" w:rsidRDefault="00B2463C" w:rsidP="0082642A">
            <w:r>
              <w:t>09/05</w:t>
            </w:r>
          </w:p>
          <w:p w:rsidR="00B2463C" w:rsidRDefault="00B2463C" w:rsidP="0082642A"/>
          <w:p w:rsidR="00B2463C" w:rsidRDefault="00B2463C" w:rsidP="0082642A">
            <w:r>
              <w:t>07/06</w:t>
            </w:r>
          </w:p>
          <w:p w:rsidR="00B2463C" w:rsidRDefault="00B2463C" w:rsidP="0082642A"/>
          <w:p w:rsidR="00B2463C" w:rsidRDefault="00B2463C" w:rsidP="0082642A">
            <w:r>
              <w:t>27/06</w:t>
            </w:r>
          </w:p>
          <w:p w:rsidR="00B2463C" w:rsidRDefault="00B2463C" w:rsidP="0082642A"/>
          <w:p w:rsidR="00B2463C" w:rsidRDefault="00B2463C" w:rsidP="0082642A">
            <w:r>
              <w:t>18/07</w:t>
            </w:r>
          </w:p>
          <w:p w:rsidR="00930E79" w:rsidRDefault="00930E79" w:rsidP="0082642A"/>
          <w:p w:rsidR="00930E79" w:rsidRPr="00287925" w:rsidRDefault="00930E79" w:rsidP="0082642A"/>
        </w:tc>
        <w:tc>
          <w:tcPr>
            <w:tcW w:w="2880" w:type="dxa"/>
            <w:shd w:val="clear" w:color="auto" w:fill="auto"/>
          </w:tcPr>
          <w:p w:rsidR="001F72A5" w:rsidRPr="00890316" w:rsidRDefault="00BB698F" w:rsidP="0082642A">
            <w:pPr>
              <w:rPr>
                <w:color w:val="FF9900"/>
              </w:rPr>
            </w:pPr>
            <w:r w:rsidRPr="00890316">
              <w:rPr>
                <w:color w:val="FF9900"/>
              </w:rPr>
              <w:t>Hot dogs,</w:t>
            </w:r>
          </w:p>
          <w:p w:rsidR="001F72A5" w:rsidRPr="00287925" w:rsidRDefault="001F72A5" w:rsidP="0082642A">
            <w:pPr>
              <w:rPr>
                <w:color w:val="FFC000"/>
              </w:rPr>
            </w:pPr>
          </w:p>
          <w:p w:rsidR="00F84767" w:rsidRPr="00287925" w:rsidRDefault="00F84767" w:rsidP="0082642A">
            <w:r w:rsidRPr="00287925">
              <w:t>Or</w:t>
            </w:r>
          </w:p>
          <w:p w:rsidR="00CE04BE" w:rsidRPr="00287925" w:rsidRDefault="00CE04BE" w:rsidP="0082642A">
            <w:pPr>
              <w:rPr>
                <w:color w:val="FF0000"/>
              </w:rPr>
            </w:pPr>
          </w:p>
          <w:p w:rsidR="001F72A5" w:rsidRPr="00287925" w:rsidRDefault="00BB698F" w:rsidP="0082642A">
            <w:pPr>
              <w:rPr>
                <w:color w:val="FF0000"/>
              </w:rPr>
            </w:pPr>
            <w:r>
              <w:rPr>
                <w:color w:val="FF0000"/>
              </w:rPr>
              <w:t>Chicken &amp; Bacon Pasta Bake</w:t>
            </w:r>
          </w:p>
          <w:p w:rsidR="001F72A5" w:rsidRPr="00287925" w:rsidRDefault="001F72A5" w:rsidP="0082642A">
            <w:pPr>
              <w:rPr>
                <w:color w:val="FF0000"/>
              </w:rPr>
            </w:pPr>
          </w:p>
          <w:p w:rsidR="00F84767" w:rsidRPr="00287925" w:rsidRDefault="001F72A5" w:rsidP="0082642A">
            <w:pPr>
              <w:rPr>
                <w:color w:val="0070C0"/>
              </w:rPr>
            </w:pPr>
            <w:r w:rsidRPr="00287925">
              <w:rPr>
                <w:color w:val="0070C0"/>
              </w:rPr>
              <w:t xml:space="preserve">With a choice of </w:t>
            </w:r>
            <w:r w:rsidR="00BB698F">
              <w:rPr>
                <w:color w:val="0070C0"/>
              </w:rPr>
              <w:t xml:space="preserve">mini waffles, spaghetti, peas and sweet corn, </w:t>
            </w:r>
            <w:r w:rsidR="00CE04BE" w:rsidRPr="00287925">
              <w:rPr>
                <w:color w:val="0070C0"/>
              </w:rPr>
              <w:t>salad, pasta salad and</w:t>
            </w:r>
            <w:r w:rsidRPr="00287925">
              <w:rPr>
                <w:color w:val="0070C0"/>
              </w:rPr>
              <w:t xml:space="preserve"> country v</w:t>
            </w:r>
            <w:r w:rsidR="00CE04BE" w:rsidRPr="00287925">
              <w:rPr>
                <w:color w:val="0070C0"/>
              </w:rPr>
              <w:t xml:space="preserve">egetables </w:t>
            </w:r>
            <w:r w:rsidR="00F84767" w:rsidRPr="00287925">
              <w:rPr>
                <w:color w:val="0070C0"/>
              </w:rPr>
              <w:t>and garlic or fresh</w:t>
            </w:r>
            <w:r w:rsidR="00CE04BE" w:rsidRPr="00287925">
              <w:rPr>
                <w:color w:val="0070C0"/>
              </w:rPr>
              <w:t>ly baked</w:t>
            </w:r>
            <w:r w:rsidR="00F84767" w:rsidRPr="00287925">
              <w:rPr>
                <w:color w:val="0070C0"/>
              </w:rPr>
              <w:t xml:space="preserve"> bread</w:t>
            </w:r>
          </w:p>
          <w:p w:rsidR="00CE04BE" w:rsidRPr="00287925" w:rsidRDefault="00CE04BE" w:rsidP="0082642A">
            <w:r w:rsidRPr="00287925">
              <w:t>Or</w:t>
            </w:r>
          </w:p>
          <w:p w:rsidR="00CE04BE" w:rsidRPr="00287925" w:rsidRDefault="00CE04BE" w:rsidP="0082642A">
            <w:pPr>
              <w:rPr>
                <w:color w:val="FF0000"/>
              </w:rPr>
            </w:pPr>
          </w:p>
          <w:p w:rsidR="00F84767" w:rsidRDefault="00CE04BE" w:rsidP="0082642A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</w:t>
            </w:r>
            <w:r w:rsidR="00BB698F">
              <w:rPr>
                <w:color w:val="00B050"/>
              </w:rPr>
              <w:t xml:space="preserve"> – beans, cheese, coleslaw, tuna</w:t>
            </w:r>
          </w:p>
          <w:p w:rsidR="00BB698F" w:rsidRDefault="00BB698F" w:rsidP="0082642A">
            <w:pPr>
              <w:rPr>
                <w:color w:val="00B050"/>
              </w:rPr>
            </w:pPr>
          </w:p>
          <w:p w:rsidR="00BB698F" w:rsidRPr="00BB698F" w:rsidRDefault="00EE146D" w:rsidP="0082642A">
            <w:r>
              <w:t>Iced sponge cake.</w:t>
            </w:r>
          </w:p>
          <w:p w:rsidR="001F72A5" w:rsidRDefault="001F72A5" w:rsidP="0082642A">
            <w:r w:rsidRPr="00287925">
              <w:t>Or fresh fruit</w:t>
            </w:r>
            <w:r w:rsidR="00AD09EC" w:rsidRPr="00287925">
              <w:t xml:space="preserve"> salad</w:t>
            </w:r>
            <w:r w:rsidRPr="00287925">
              <w:t>, yoghurt or raisins</w:t>
            </w:r>
          </w:p>
          <w:p w:rsidR="00BB698F" w:rsidRDefault="00BB698F" w:rsidP="0082642A"/>
          <w:p w:rsidR="00BB698F" w:rsidRDefault="00BB698F" w:rsidP="0082642A"/>
          <w:p w:rsidR="00B75D58" w:rsidRDefault="00B75D58" w:rsidP="0082642A"/>
          <w:p w:rsidR="00BB698F" w:rsidRPr="00287925" w:rsidRDefault="00BB698F" w:rsidP="0082642A"/>
        </w:tc>
        <w:tc>
          <w:tcPr>
            <w:tcW w:w="3074" w:type="dxa"/>
            <w:shd w:val="clear" w:color="auto" w:fill="auto"/>
          </w:tcPr>
          <w:p w:rsidR="00F84767" w:rsidRPr="00890316" w:rsidRDefault="00BB698F" w:rsidP="0082642A">
            <w:pPr>
              <w:rPr>
                <w:color w:val="FF9900"/>
              </w:rPr>
            </w:pPr>
            <w:r w:rsidRPr="00890316">
              <w:rPr>
                <w:color w:val="FF9900"/>
              </w:rPr>
              <w:t>Cottage pie</w:t>
            </w:r>
            <w:r w:rsidR="00F84767" w:rsidRPr="00890316">
              <w:rPr>
                <w:color w:val="FF9900"/>
              </w:rPr>
              <w:t xml:space="preserve"> </w:t>
            </w:r>
          </w:p>
          <w:p w:rsidR="00F84767" w:rsidRPr="00287925" w:rsidRDefault="00F84767" w:rsidP="0082642A"/>
          <w:p w:rsidR="00F84767" w:rsidRPr="00287925" w:rsidRDefault="00F84767" w:rsidP="0082642A">
            <w:r w:rsidRPr="00287925">
              <w:t>Or</w:t>
            </w:r>
          </w:p>
          <w:p w:rsidR="00CE04BE" w:rsidRPr="00287925" w:rsidRDefault="00CE04BE" w:rsidP="0082642A">
            <w:pPr>
              <w:rPr>
                <w:color w:val="FF0000"/>
              </w:rPr>
            </w:pPr>
          </w:p>
          <w:p w:rsidR="00F84767" w:rsidRPr="00287925" w:rsidRDefault="00BB698F" w:rsidP="0082642A">
            <w:pPr>
              <w:rPr>
                <w:color w:val="FF0000"/>
              </w:rPr>
            </w:pPr>
            <w:r>
              <w:rPr>
                <w:color w:val="FF0000"/>
              </w:rPr>
              <w:t>Chicken curry with boiled rice</w:t>
            </w:r>
          </w:p>
          <w:p w:rsidR="00F84767" w:rsidRPr="00287925" w:rsidRDefault="00F84767" w:rsidP="0082642A"/>
          <w:p w:rsidR="001F72A5" w:rsidRPr="00287925" w:rsidRDefault="00BB698F" w:rsidP="0082642A">
            <w:pPr>
              <w:rPr>
                <w:color w:val="0070C0"/>
              </w:rPr>
            </w:pPr>
            <w:r>
              <w:rPr>
                <w:color w:val="0070C0"/>
              </w:rPr>
              <w:t xml:space="preserve">With a choice of carrots, cauliflower. </w:t>
            </w:r>
            <w:r w:rsidR="001F72A5" w:rsidRPr="00287925">
              <w:rPr>
                <w:color w:val="0070C0"/>
              </w:rPr>
              <w:t>Also available side salad, pasta salad, rice salad</w:t>
            </w:r>
            <w:r w:rsidR="00CE04BE" w:rsidRPr="00287925">
              <w:rPr>
                <w:color w:val="0070C0"/>
              </w:rPr>
              <w:t xml:space="preserve"> and freshly baked bread</w:t>
            </w:r>
          </w:p>
          <w:p w:rsidR="001F72A5" w:rsidRPr="00287925" w:rsidRDefault="001F72A5" w:rsidP="0082642A"/>
          <w:p w:rsidR="00CE04BE" w:rsidRPr="00287925" w:rsidRDefault="00CE04BE" w:rsidP="0082642A">
            <w:r w:rsidRPr="00287925">
              <w:t>Or</w:t>
            </w:r>
          </w:p>
          <w:p w:rsidR="00CE04BE" w:rsidRPr="00287925" w:rsidRDefault="00CE04BE" w:rsidP="0082642A"/>
          <w:p w:rsidR="00CE04BE" w:rsidRPr="00287925" w:rsidRDefault="00CE04BE" w:rsidP="00CE04BE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CE04BE" w:rsidRPr="00287925" w:rsidRDefault="00CE04BE" w:rsidP="0082642A"/>
          <w:p w:rsidR="00890316" w:rsidRDefault="00890316" w:rsidP="0082642A"/>
          <w:p w:rsidR="00287925" w:rsidRPr="00287925" w:rsidRDefault="00EE146D" w:rsidP="0082642A">
            <w:r>
              <w:t>Trifle</w:t>
            </w:r>
            <w:r w:rsidR="00BB698F">
              <w:t>.</w:t>
            </w:r>
            <w:r w:rsidR="001F72A5" w:rsidRPr="00287925">
              <w:t xml:space="preserve"> Or fresh fruit</w:t>
            </w:r>
            <w:r w:rsidR="00AD09EC" w:rsidRPr="00287925">
              <w:t xml:space="preserve"> salad</w:t>
            </w:r>
            <w:r w:rsidR="001F72A5" w:rsidRPr="00287925">
              <w:t>, yoghurt or raisins</w:t>
            </w:r>
          </w:p>
        </w:tc>
        <w:tc>
          <w:tcPr>
            <w:tcW w:w="3060" w:type="dxa"/>
            <w:shd w:val="clear" w:color="auto" w:fill="auto"/>
          </w:tcPr>
          <w:p w:rsidR="00F84767" w:rsidRPr="00890316" w:rsidRDefault="00BB698F" w:rsidP="0082642A">
            <w:pPr>
              <w:rPr>
                <w:color w:val="FF9900"/>
              </w:rPr>
            </w:pPr>
            <w:r w:rsidRPr="00890316">
              <w:rPr>
                <w:color w:val="FF9900"/>
              </w:rPr>
              <w:t>Roast Gammon</w:t>
            </w:r>
          </w:p>
          <w:p w:rsidR="00CE04BE" w:rsidRPr="00287925" w:rsidRDefault="00CE04BE" w:rsidP="0082642A"/>
          <w:p w:rsidR="00F84767" w:rsidRPr="00287925" w:rsidRDefault="00F84767" w:rsidP="0082642A">
            <w:r w:rsidRPr="00287925">
              <w:t>Or</w:t>
            </w:r>
          </w:p>
          <w:p w:rsidR="004065DA" w:rsidRDefault="004065DA" w:rsidP="0082642A">
            <w:pPr>
              <w:rPr>
                <w:color w:val="FF0000"/>
              </w:rPr>
            </w:pPr>
          </w:p>
          <w:p w:rsidR="00F84767" w:rsidRPr="00287925" w:rsidRDefault="00BB698F" w:rsidP="0082642A">
            <w:pPr>
              <w:rPr>
                <w:color w:val="FF0000"/>
              </w:rPr>
            </w:pPr>
            <w:r>
              <w:rPr>
                <w:color w:val="FF0000"/>
              </w:rPr>
              <w:t>Creamy chicken and ham with egg noodles.</w:t>
            </w:r>
          </w:p>
          <w:p w:rsidR="00F84767" w:rsidRPr="00287925" w:rsidRDefault="00F84767" w:rsidP="0082642A"/>
          <w:p w:rsidR="001F72A5" w:rsidRPr="00287925" w:rsidRDefault="00CE04BE" w:rsidP="001F72A5">
            <w:pPr>
              <w:rPr>
                <w:color w:val="0070C0"/>
              </w:rPr>
            </w:pPr>
            <w:r w:rsidRPr="00287925">
              <w:rPr>
                <w:color w:val="0070C0"/>
              </w:rPr>
              <w:t xml:space="preserve">With a choice of </w:t>
            </w:r>
            <w:r w:rsidR="00BB698F">
              <w:rPr>
                <w:color w:val="0070C0"/>
              </w:rPr>
              <w:t xml:space="preserve">Roast potatoes, green beans and </w:t>
            </w:r>
            <w:r w:rsidRPr="00287925">
              <w:rPr>
                <w:color w:val="0070C0"/>
              </w:rPr>
              <w:t>cauliflower</w:t>
            </w:r>
            <w:r w:rsidR="00BB698F">
              <w:rPr>
                <w:color w:val="0070C0"/>
              </w:rPr>
              <w:t>. Also available side</w:t>
            </w:r>
            <w:r w:rsidR="001F72A5" w:rsidRPr="00287925">
              <w:rPr>
                <w:color w:val="0070C0"/>
              </w:rPr>
              <w:t xml:space="preserve"> salad, pasta salad, rice salad</w:t>
            </w:r>
            <w:r w:rsidR="00BB698F">
              <w:rPr>
                <w:color w:val="0070C0"/>
              </w:rPr>
              <w:t xml:space="preserve"> and freshly baked bread</w:t>
            </w:r>
          </w:p>
          <w:p w:rsidR="001F72A5" w:rsidRPr="00287925" w:rsidRDefault="001F72A5" w:rsidP="0082642A"/>
          <w:p w:rsidR="00CE04BE" w:rsidRPr="00287925" w:rsidRDefault="00CE04BE" w:rsidP="0082642A">
            <w:r w:rsidRPr="00287925">
              <w:t xml:space="preserve">Or </w:t>
            </w:r>
          </w:p>
          <w:p w:rsidR="00CE04BE" w:rsidRPr="00287925" w:rsidRDefault="00CE04BE" w:rsidP="0082642A"/>
          <w:p w:rsidR="00CE04BE" w:rsidRPr="00287925" w:rsidRDefault="00CE04BE" w:rsidP="00CE04BE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CE04BE" w:rsidRPr="00287925" w:rsidRDefault="00CE04BE" w:rsidP="0082642A"/>
          <w:p w:rsidR="00F84767" w:rsidRPr="00287925" w:rsidRDefault="00BB698F" w:rsidP="00AD09EC">
            <w:r>
              <w:t xml:space="preserve">Strawberry Angel delight. </w:t>
            </w:r>
            <w:r w:rsidR="001F72A5" w:rsidRPr="00287925">
              <w:t xml:space="preserve"> Or fresh fruit</w:t>
            </w:r>
            <w:r w:rsidR="00AD09EC" w:rsidRPr="00287925">
              <w:t xml:space="preserve"> salad</w:t>
            </w:r>
            <w:r w:rsidR="001F72A5" w:rsidRPr="00287925">
              <w:t>, yoghurt or raisins</w:t>
            </w:r>
          </w:p>
        </w:tc>
        <w:tc>
          <w:tcPr>
            <w:tcW w:w="2880" w:type="dxa"/>
            <w:shd w:val="clear" w:color="auto" w:fill="auto"/>
          </w:tcPr>
          <w:p w:rsidR="00F84767" w:rsidRPr="00890316" w:rsidRDefault="00EE000B" w:rsidP="0082642A">
            <w:pPr>
              <w:rPr>
                <w:color w:val="FF9900"/>
              </w:rPr>
            </w:pPr>
            <w:r w:rsidRPr="00890316">
              <w:rPr>
                <w:color w:val="FF9900"/>
              </w:rPr>
              <w:t>Toad in the hole</w:t>
            </w:r>
          </w:p>
          <w:p w:rsidR="00CE04BE" w:rsidRPr="00287925" w:rsidRDefault="00CE04BE" w:rsidP="0082642A">
            <w:pPr>
              <w:rPr>
                <w:color w:val="FFC000"/>
              </w:rPr>
            </w:pPr>
          </w:p>
          <w:p w:rsidR="00F84767" w:rsidRPr="00287925" w:rsidRDefault="00F84767" w:rsidP="0082642A">
            <w:r w:rsidRPr="00287925">
              <w:t>Or</w:t>
            </w:r>
          </w:p>
          <w:p w:rsidR="00CE04BE" w:rsidRPr="00287925" w:rsidRDefault="00CE04BE" w:rsidP="0082642A">
            <w:pPr>
              <w:rPr>
                <w:color w:val="FF0000"/>
              </w:rPr>
            </w:pPr>
          </w:p>
          <w:p w:rsidR="001F72A5" w:rsidRPr="00287925" w:rsidRDefault="00B57726" w:rsidP="0082642A">
            <w:r>
              <w:rPr>
                <w:color w:val="FF0000"/>
              </w:rPr>
              <w:t>Ravioli with grated cheese</w:t>
            </w:r>
          </w:p>
          <w:p w:rsidR="001F72A5" w:rsidRPr="00287925" w:rsidRDefault="001F72A5" w:rsidP="0082642A"/>
          <w:p w:rsidR="001F72A5" w:rsidRPr="00287925" w:rsidRDefault="00CE04BE" w:rsidP="001F72A5">
            <w:pPr>
              <w:rPr>
                <w:color w:val="0070C0"/>
              </w:rPr>
            </w:pPr>
            <w:r w:rsidRPr="00287925">
              <w:rPr>
                <w:color w:val="0070C0"/>
              </w:rPr>
              <w:t xml:space="preserve">With a choice of </w:t>
            </w:r>
            <w:r w:rsidR="00B57726">
              <w:rPr>
                <w:color w:val="0070C0"/>
              </w:rPr>
              <w:t>creamy mashed potatoes and mixed country veg. Also available</w:t>
            </w:r>
            <w:r w:rsidRPr="00287925">
              <w:rPr>
                <w:color w:val="0070C0"/>
              </w:rPr>
              <w:t xml:space="preserve"> </w:t>
            </w:r>
            <w:r w:rsidR="001F72A5" w:rsidRPr="00287925">
              <w:rPr>
                <w:color w:val="0070C0"/>
              </w:rPr>
              <w:t>side salad, pasta salad, rice salad</w:t>
            </w:r>
          </w:p>
          <w:p w:rsidR="00CE04BE" w:rsidRPr="00287925" w:rsidRDefault="00CE04BE" w:rsidP="0082642A"/>
          <w:p w:rsidR="00CE04BE" w:rsidRPr="00287925" w:rsidRDefault="00CE04BE" w:rsidP="00CE04BE">
            <w:r w:rsidRPr="00287925">
              <w:t xml:space="preserve">Or </w:t>
            </w:r>
          </w:p>
          <w:p w:rsidR="00CE04BE" w:rsidRPr="00287925" w:rsidRDefault="00CE04BE" w:rsidP="00CE04BE"/>
          <w:p w:rsidR="00CE04BE" w:rsidRPr="00287925" w:rsidRDefault="00CE04BE" w:rsidP="00CE04BE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F84767" w:rsidRPr="00287925" w:rsidRDefault="00F84767" w:rsidP="00B57726">
            <w:r w:rsidRPr="00287925">
              <w:br/>
            </w:r>
            <w:r w:rsidR="00EE146D">
              <w:t>Flapjacks.</w:t>
            </w:r>
            <w:r w:rsidR="001F72A5" w:rsidRPr="00287925">
              <w:t xml:space="preserve"> Or fresh fruit</w:t>
            </w:r>
            <w:r w:rsidR="00AD09EC" w:rsidRPr="00287925">
              <w:t xml:space="preserve"> salad</w:t>
            </w:r>
            <w:r w:rsidR="001F72A5" w:rsidRPr="00287925">
              <w:t>, yoghurt or raisins</w:t>
            </w:r>
          </w:p>
        </w:tc>
        <w:tc>
          <w:tcPr>
            <w:tcW w:w="2712" w:type="dxa"/>
            <w:shd w:val="clear" w:color="auto" w:fill="auto"/>
          </w:tcPr>
          <w:p w:rsidR="00985A79" w:rsidRPr="00890316" w:rsidRDefault="00B57726" w:rsidP="0082642A">
            <w:pPr>
              <w:rPr>
                <w:color w:val="FF9900"/>
              </w:rPr>
            </w:pPr>
            <w:r w:rsidRPr="00890316">
              <w:rPr>
                <w:color w:val="FF9900"/>
              </w:rPr>
              <w:t>Jumbo Fish Fingers</w:t>
            </w:r>
            <w:r w:rsidR="0082642A" w:rsidRPr="00890316">
              <w:rPr>
                <w:color w:val="FF9900"/>
              </w:rPr>
              <w:t xml:space="preserve"> </w:t>
            </w:r>
          </w:p>
          <w:p w:rsidR="00985A79" w:rsidRPr="00287925" w:rsidRDefault="00985A79" w:rsidP="0082642A">
            <w:pPr>
              <w:rPr>
                <w:color w:val="FFC000"/>
              </w:rPr>
            </w:pPr>
          </w:p>
          <w:p w:rsidR="00F84767" w:rsidRPr="00287925" w:rsidRDefault="00F84767" w:rsidP="0082642A">
            <w:r w:rsidRPr="00287925">
              <w:t>Or</w:t>
            </w:r>
          </w:p>
          <w:p w:rsidR="00F84767" w:rsidRPr="00287925" w:rsidRDefault="00F84767" w:rsidP="0082642A"/>
          <w:p w:rsidR="00985A79" w:rsidRPr="00287925" w:rsidRDefault="00B57726" w:rsidP="0082642A">
            <w:pPr>
              <w:rPr>
                <w:color w:val="FF0000"/>
              </w:rPr>
            </w:pPr>
            <w:r>
              <w:rPr>
                <w:color w:val="FF0000"/>
              </w:rPr>
              <w:t>Freshly made cheese &amp; tomato pizza</w:t>
            </w:r>
          </w:p>
          <w:p w:rsidR="00985A79" w:rsidRPr="00287925" w:rsidRDefault="00985A79" w:rsidP="0082642A">
            <w:pPr>
              <w:rPr>
                <w:color w:val="FF0000"/>
              </w:rPr>
            </w:pPr>
          </w:p>
          <w:p w:rsidR="00F84767" w:rsidRPr="00287925" w:rsidRDefault="00985A79" w:rsidP="0082642A">
            <w:pPr>
              <w:rPr>
                <w:color w:val="0070C0"/>
              </w:rPr>
            </w:pPr>
            <w:r w:rsidRPr="00287925">
              <w:rPr>
                <w:color w:val="0070C0"/>
              </w:rPr>
              <w:t>With a choice of</w:t>
            </w:r>
            <w:r w:rsidR="0082642A" w:rsidRPr="00287925">
              <w:rPr>
                <w:color w:val="0070C0"/>
              </w:rPr>
              <w:t xml:space="preserve"> chips</w:t>
            </w:r>
            <w:r w:rsidRPr="00287925">
              <w:rPr>
                <w:color w:val="0070C0"/>
              </w:rPr>
              <w:t xml:space="preserve">, </w:t>
            </w:r>
            <w:r w:rsidR="0082642A" w:rsidRPr="00287925">
              <w:rPr>
                <w:color w:val="0070C0"/>
              </w:rPr>
              <w:t xml:space="preserve"> </w:t>
            </w:r>
            <w:r w:rsidR="004065DA">
              <w:rPr>
                <w:color w:val="0070C0"/>
              </w:rPr>
              <w:t>garden peas or mushy peas</w:t>
            </w:r>
            <w:r w:rsidRPr="00287925">
              <w:rPr>
                <w:color w:val="0070C0"/>
              </w:rPr>
              <w:t>, side salad, pasta salad, rice salad and freshly baked bread</w:t>
            </w:r>
          </w:p>
          <w:p w:rsidR="00F84767" w:rsidRPr="00287925" w:rsidRDefault="00F84767" w:rsidP="0082642A"/>
          <w:p w:rsidR="00985A79" w:rsidRPr="00287925" w:rsidRDefault="00985A79" w:rsidP="00985A79">
            <w:r w:rsidRPr="00287925">
              <w:t xml:space="preserve">Or </w:t>
            </w:r>
          </w:p>
          <w:p w:rsidR="00985A79" w:rsidRPr="00287925" w:rsidRDefault="00985A79" w:rsidP="00985A79"/>
          <w:p w:rsidR="00985A79" w:rsidRPr="00287925" w:rsidRDefault="00985A79" w:rsidP="00985A79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985A79" w:rsidRPr="00287925" w:rsidRDefault="00985A79" w:rsidP="0082642A"/>
          <w:p w:rsidR="00F84767" w:rsidRPr="00287925" w:rsidRDefault="004065DA" w:rsidP="004065DA">
            <w:r>
              <w:t>I</w:t>
            </w:r>
            <w:r w:rsidR="00F84767" w:rsidRPr="00287925">
              <w:t xml:space="preserve">ce </w:t>
            </w:r>
            <w:r w:rsidR="00370454">
              <w:t>cream</w:t>
            </w:r>
            <w:r w:rsidR="00985A79" w:rsidRPr="00287925">
              <w:t xml:space="preserve"> </w:t>
            </w:r>
            <w:r w:rsidR="00B75D58">
              <w:t>and wafer</w:t>
            </w:r>
            <w:r w:rsidR="00EE146D">
              <w:t>.</w:t>
            </w:r>
            <w:r w:rsidR="00B75D58">
              <w:t xml:space="preserve"> </w:t>
            </w:r>
            <w:r w:rsidR="00985A79" w:rsidRPr="00287925">
              <w:t>Or fresh fruit</w:t>
            </w:r>
            <w:r w:rsidR="00AD09EC" w:rsidRPr="00287925">
              <w:t xml:space="preserve"> salad</w:t>
            </w:r>
            <w:r w:rsidR="00985A79" w:rsidRPr="00287925">
              <w:t>, yoghurt or raisins</w:t>
            </w:r>
          </w:p>
        </w:tc>
      </w:tr>
      <w:tr w:rsidR="00287925" w:rsidRPr="00A23139" w:rsidTr="00890316">
        <w:tc>
          <w:tcPr>
            <w:tcW w:w="1008" w:type="dxa"/>
            <w:shd w:val="clear" w:color="auto" w:fill="auto"/>
          </w:tcPr>
          <w:p w:rsidR="00287925" w:rsidRPr="00287925" w:rsidRDefault="00FE1FB4" w:rsidP="0082642A">
            <w:pPr>
              <w:jc w:val="center"/>
            </w:pPr>
            <w:r>
              <w:lastRenderedPageBreak/>
              <w:t>Week</w:t>
            </w:r>
          </w:p>
        </w:tc>
        <w:tc>
          <w:tcPr>
            <w:tcW w:w="2880" w:type="dxa"/>
            <w:shd w:val="clear" w:color="auto" w:fill="auto"/>
          </w:tcPr>
          <w:p w:rsidR="00287925" w:rsidRPr="00287925" w:rsidRDefault="00287925" w:rsidP="00287925">
            <w:pPr>
              <w:jc w:val="center"/>
            </w:pPr>
            <w:r w:rsidRPr="00287925">
              <w:t>Monday</w:t>
            </w:r>
          </w:p>
        </w:tc>
        <w:tc>
          <w:tcPr>
            <w:tcW w:w="3074" w:type="dxa"/>
            <w:shd w:val="clear" w:color="auto" w:fill="auto"/>
          </w:tcPr>
          <w:p w:rsidR="00287925" w:rsidRPr="00287925" w:rsidRDefault="00287925" w:rsidP="00287925">
            <w:pPr>
              <w:jc w:val="center"/>
            </w:pPr>
            <w:r w:rsidRPr="00287925">
              <w:t>Tuesday</w:t>
            </w:r>
          </w:p>
        </w:tc>
        <w:tc>
          <w:tcPr>
            <w:tcW w:w="3060" w:type="dxa"/>
            <w:shd w:val="clear" w:color="auto" w:fill="auto"/>
          </w:tcPr>
          <w:p w:rsidR="00287925" w:rsidRPr="00287925" w:rsidRDefault="00287925" w:rsidP="00287925">
            <w:pPr>
              <w:jc w:val="center"/>
            </w:pPr>
            <w:r w:rsidRPr="00287925">
              <w:t>Wednesday</w:t>
            </w:r>
          </w:p>
        </w:tc>
        <w:tc>
          <w:tcPr>
            <w:tcW w:w="2880" w:type="dxa"/>
            <w:shd w:val="clear" w:color="auto" w:fill="auto"/>
          </w:tcPr>
          <w:p w:rsidR="00287925" w:rsidRPr="00287925" w:rsidRDefault="00287925" w:rsidP="00287925">
            <w:pPr>
              <w:jc w:val="center"/>
            </w:pPr>
            <w:r w:rsidRPr="00287925">
              <w:t>Thursday</w:t>
            </w:r>
          </w:p>
        </w:tc>
        <w:tc>
          <w:tcPr>
            <w:tcW w:w="2712" w:type="dxa"/>
            <w:shd w:val="clear" w:color="auto" w:fill="auto"/>
          </w:tcPr>
          <w:p w:rsidR="00287925" w:rsidRPr="00287925" w:rsidRDefault="00287925" w:rsidP="00287925">
            <w:pPr>
              <w:jc w:val="center"/>
            </w:pPr>
            <w:r w:rsidRPr="00287925">
              <w:t>Friday</w:t>
            </w:r>
          </w:p>
        </w:tc>
      </w:tr>
      <w:tr w:rsidR="00F84767" w:rsidRPr="00A23139" w:rsidTr="00890316">
        <w:trPr>
          <w:trHeight w:val="2117"/>
        </w:trPr>
        <w:tc>
          <w:tcPr>
            <w:tcW w:w="1008" w:type="dxa"/>
            <w:shd w:val="clear" w:color="auto" w:fill="auto"/>
          </w:tcPr>
          <w:p w:rsidR="00F84767" w:rsidRPr="00287925" w:rsidRDefault="00F84767" w:rsidP="0082642A">
            <w:pPr>
              <w:jc w:val="center"/>
            </w:pPr>
            <w:r w:rsidRPr="00287925">
              <w:t>2</w:t>
            </w:r>
          </w:p>
          <w:p w:rsidR="00930E79" w:rsidRDefault="00930E79" w:rsidP="006314CA">
            <w:pPr>
              <w:jc w:val="center"/>
            </w:pPr>
          </w:p>
          <w:p w:rsidR="000C620C" w:rsidRDefault="000C620C" w:rsidP="006314CA">
            <w:pPr>
              <w:jc w:val="center"/>
            </w:pPr>
            <w:r>
              <w:t>29/02</w:t>
            </w:r>
          </w:p>
          <w:p w:rsidR="000C620C" w:rsidRDefault="000C620C" w:rsidP="006314CA">
            <w:pPr>
              <w:jc w:val="center"/>
            </w:pPr>
          </w:p>
          <w:p w:rsidR="000C620C" w:rsidRDefault="000C620C" w:rsidP="006314CA">
            <w:pPr>
              <w:jc w:val="center"/>
            </w:pPr>
            <w:r>
              <w:t>21/03</w:t>
            </w:r>
          </w:p>
          <w:p w:rsidR="000C620C" w:rsidRDefault="000C620C" w:rsidP="006314CA">
            <w:pPr>
              <w:jc w:val="center"/>
            </w:pPr>
          </w:p>
          <w:p w:rsidR="000C620C" w:rsidRDefault="000C620C" w:rsidP="006314CA">
            <w:pPr>
              <w:jc w:val="center"/>
            </w:pPr>
            <w:r>
              <w:t>25/04</w:t>
            </w:r>
          </w:p>
          <w:p w:rsidR="000C620C" w:rsidRDefault="000C620C" w:rsidP="006314CA">
            <w:pPr>
              <w:jc w:val="center"/>
            </w:pPr>
          </w:p>
          <w:p w:rsidR="000C620C" w:rsidRDefault="000C620C" w:rsidP="006314CA">
            <w:pPr>
              <w:jc w:val="center"/>
            </w:pPr>
            <w:r>
              <w:t>16/05</w:t>
            </w:r>
          </w:p>
          <w:p w:rsidR="000C620C" w:rsidRDefault="000C620C" w:rsidP="006314CA">
            <w:pPr>
              <w:jc w:val="center"/>
            </w:pPr>
          </w:p>
          <w:p w:rsidR="000C620C" w:rsidRDefault="000C620C" w:rsidP="006314CA">
            <w:pPr>
              <w:jc w:val="center"/>
            </w:pPr>
            <w:r>
              <w:t>13/06</w:t>
            </w:r>
          </w:p>
          <w:p w:rsidR="000C620C" w:rsidRDefault="000C620C" w:rsidP="006314CA">
            <w:pPr>
              <w:jc w:val="center"/>
            </w:pPr>
          </w:p>
          <w:p w:rsidR="000C620C" w:rsidRPr="00287925" w:rsidRDefault="000C620C" w:rsidP="006314CA">
            <w:pPr>
              <w:jc w:val="center"/>
            </w:pPr>
            <w:r>
              <w:t>04/07</w:t>
            </w:r>
          </w:p>
        </w:tc>
        <w:tc>
          <w:tcPr>
            <w:tcW w:w="2880" w:type="dxa"/>
            <w:shd w:val="clear" w:color="auto" w:fill="auto"/>
          </w:tcPr>
          <w:p w:rsidR="00F84767" w:rsidRPr="00890316" w:rsidRDefault="006314CA" w:rsidP="0082642A">
            <w:pPr>
              <w:rPr>
                <w:color w:val="E6AF00"/>
              </w:rPr>
            </w:pPr>
            <w:r w:rsidRPr="00890316">
              <w:rPr>
                <w:color w:val="E6AF00"/>
              </w:rPr>
              <w:t>Chicken salad</w:t>
            </w:r>
            <w:r w:rsidR="00C91177" w:rsidRPr="00890316">
              <w:rPr>
                <w:color w:val="E6AF00"/>
              </w:rPr>
              <w:t xml:space="preserve"> tortilla wraps</w:t>
            </w:r>
          </w:p>
          <w:p w:rsidR="00985A79" w:rsidRPr="00287925" w:rsidRDefault="00985A79" w:rsidP="0082642A"/>
          <w:p w:rsidR="00F84767" w:rsidRPr="00287925" w:rsidRDefault="00F84767" w:rsidP="0082642A">
            <w:r w:rsidRPr="00287925">
              <w:t>Or</w:t>
            </w:r>
          </w:p>
          <w:p w:rsidR="00985A79" w:rsidRPr="00287925" w:rsidRDefault="00985A79" w:rsidP="0082642A">
            <w:pPr>
              <w:rPr>
                <w:color w:val="FF0000"/>
              </w:rPr>
            </w:pPr>
          </w:p>
          <w:p w:rsidR="00F84767" w:rsidRPr="00287925" w:rsidRDefault="00C91177" w:rsidP="0082642A">
            <w:pPr>
              <w:rPr>
                <w:color w:val="FF0000"/>
              </w:rPr>
            </w:pPr>
            <w:r>
              <w:rPr>
                <w:color w:val="FF0000"/>
              </w:rPr>
              <w:t>Tomato and Pasta Bake</w:t>
            </w:r>
          </w:p>
          <w:p w:rsidR="00985A79" w:rsidRPr="00287925" w:rsidRDefault="00985A79" w:rsidP="0082642A">
            <w:pPr>
              <w:rPr>
                <w:color w:val="FF0000"/>
              </w:rPr>
            </w:pPr>
          </w:p>
          <w:p w:rsidR="00C91177" w:rsidRDefault="00C91177" w:rsidP="0082642A">
            <w:pPr>
              <w:rPr>
                <w:color w:val="0070C0"/>
              </w:rPr>
            </w:pPr>
          </w:p>
          <w:p w:rsidR="00985A79" w:rsidRPr="00287925" w:rsidRDefault="00985A79" w:rsidP="0082642A">
            <w:pPr>
              <w:rPr>
                <w:color w:val="0070C0"/>
              </w:rPr>
            </w:pPr>
            <w:r w:rsidRPr="00287925">
              <w:rPr>
                <w:color w:val="0070C0"/>
              </w:rPr>
              <w:t xml:space="preserve">With a choice of smiley faces, </w:t>
            </w:r>
            <w:r w:rsidR="00C91177">
              <w:rPr>
                <w:color w:val="0070C0"/>
              </w:rPr>
              <w:t>peas, carrots or mixed vegetables</w:t>
            </w:r>
            <w:r w:rsidRPr="00287925">
              <w:rPr>
                <w:color w:val="0070C0"/>
              </w:rPr>
              <w:t>, side salad, pasta salad and freshly baked bread</w:t>
            </w:r>
          </w:p>
          <w:p w:rsidR="00985A79" w:rsidRPr="00287925" w:rsidRDefault="00985A79" w:rsidP="0082642A"/>
          <w:p w:rsidR="00985A79" w:rsidRPr="00287925" w:rsidRDefault="00985A79" w:rsidP="00985A79">
            <w:r w:rsidRPr="00287925">
              <w:t>Or</w:t>
            </w:r>
          </w:p>
          <w:p w:rsidR="00985A79" w:rsidRPr="00287925" w:rsidRDefault="00985A79" w:rsidP="00985A79">
            <w:pPr>
              <w:rPr>
                <w:color w:val="FF0000"/>
              </w:rPr>
            </w:pPr>
          </w:p>
          <w:p w:rsidR="00985A79" w:rsidRPr="00287925" w:rsidRDefault="00985A79" w:rsidP="00985A79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985A79" w:rsidRDefault="00985A79" w:rsidP="0082642A"/>
          <w:p w:rsidR="00890316" w:rsidRDefault="00890316" w:rsidP="0082642A"/>
          <w:p w:rsidR="00F84767" w:rsidRDefault="00C91177" w:rsidP="0082642A">
            <w:proofErr w:type="spellStart"/>
            <w:r>
              <w:t>Oaty</w:t>
            </w:r>
            <w:proofErr w:type="spellEnd"/>
            <w:r>
              <w:t xml:space="preserve"> biscuits </w:t>
            </w:r>
            <w:r w:rsidR="00AD09EC" w:rsidRPr="00287925">
              <w:t>or fresh fruit salad, yoghurt or raisins</w:t>
            </w:r>
          </w:p>
          <w:p w:rsidR="00287925" w:rsidRDefault="00287925" w:rsidP="0082642A"/>
          <w:p w:rsidR="00287925" w:rsidRDefault="00287925" w:rsidP="0082642A"/>
          <w:p w:rsidR="00287925" w:rsidRDefault="00287925" w:rsidP="0082642A"/>
          <w:p w:rsidR="00287925" w:rsidRDefault="00287925" w:rsidP="0082642A"/>
          <w:p w:rsidR="00287925" w:rsidRPr="00287925" w:rsidRDefault="00287925" w:rsidP="0082642A"/>
        </w:tc>
        <w:tc>
          <w:tcPr>
            <w:tcW w:w="3074" w:type="dxa"/>
            <w:shd w:val="clear" w:color="auto" w:fill="auto"/>
          </w:tcPr>
          <w:p w:rsidR="00F84767" w:rsidRPr="00890316" w:rsidRDefault="00C91177" w:rsidP="0082642A">
            <w:pPr>
              <w:rPr>
                <w:color w:val="E6AF00"/>
              </w:rPr>
            </w:pPr>
            <w:r w:rsidRPr="00890316">
              <w:rPr>
                <w:color w:val="E6AF00"/>
              </w:rPr>
              <w:t>Spaghetti Bolognaise with grated cheese</w:t>
            </w:r>
          </w:p>
          <w:p w:rsidR="00AD09EC" w:rsidRPr="00287925" w:rsidRDefault="00AD09EC" w:rsidP="0082642A">
            <w:pPr>
              <w:rPr>
                <w:color w:val="FFC000"/>
              </w:rPr>
            </w:pPr>
          </w:p>
          <w:p w:rsidR="00F84767" w:rsidRPr="00287925" w:rsidRDefault="00F84767" w:rsidP="0082642A">
            <w:r w:rsidRPr="00287925">
              <w:t>Or</w:t>
            </w:r>
          </w:p>
          <w:p w:rsidR="00AD09EC" w:rsidRPr="00287925" w:rsidRDefault="00AD09EC" w:rsidP="0082642A">
            <w:pPr>
              <w:rPr>
                <w:color w:val="FF0000"/>
              </w:rPr>
            </w:pPr>
          </w:p>
          <w:p w:rsidR="00EE146D" w:rsidRPr="00287925" w:rsidRDefault="00EE146D" w:rsidP="00EE146D">
            <w:pPr>
              <w:rPr>
                <w:color w:val="FF0000"/>
              </w:rPr>
            </w:pPr>
            <w:r>
              <w:rPr>
                <w:color w:val="FF0000"/>
              </w:rPr>
              <w:t>Chinese pork stir fry</w:t>
            </w:r>
          </w:p>
          <w:p w:rsidR="00EE146D" w:rsidRDefault="00EE146D" w:rsidP="0082642A">
            <w:pPr>
              <w:rPr>
                <w:color w:val="FF0000"/>
              </w:rPr>
            </w:pPr>
          </w:p>
          <w:p w:rsidR="00EE146D" w:rsidRDefault="00EE146D" w:rsidP="0082642A">
            <w:pPr>
              <w:rPr>
                <w:color w:val="FF0000"/>
              </w:rPr>
            </w:pPr>
          </w:p>
          <w:p w:rsidR="00F84767" w:rsidRPr="00287925" w:rsidRDefault="00C91177" w:rsidP="0082642A">
            <w:pPr>
              <w:rPr>
                <w:color w:val="0070C0"/>
              </w:rPr>
            </w:pPr>
            <w:r>
              <w:rPr>
                <w:color w:val="0070C0"/>
              </w:rPr>
              <w:t xml:space="preserve">With a choice of </w:t>
            </w:r>
            <w:r w:rsidR="00AD09EC" w:rsidRPr="00287925">
              <w:rPr>
                <w:color w:val="0070C0"/>
              </w:rPr>
              <w:t xml:space="preserve">side </w:t>
            </w:r>
            <w:r w:rsidR="0082642A" w:rsidRPr="00287925">
              <w:rPr>
                <w:color w:val="0070C0"/>
              </w:rPr>
              <w:t>s</w:t>
            </w:r>
            <w:r w:rsidR="00AD09EC" w:rsidRPr="00287925">
              <w:rPr>
                <w:color w:val="0070C0"/>
              </w:rPr>
              <w:t>alad and freshly baked bread</w:t>
            </w:r>
            <w:r>
              <w:rPr>
                <w:color w:val="0070C0"/>
              </w:rPr>
              <w:t xml:space="preserve"> or garlic bread</w:t>
            </w:r>
          </w:p>
          <w:p w:rsidR="00AD09EC" w:rsidRPr="00287925" w:rsidRDefault="00AD09EC" w:rsidP="0082642A">
            <w:pPr>
              <w:rPr>
                <w:color w:val="FF0000"/>
              </w:rPr>
            </w:pPr>
          </w:p>
          <w:p w:rsidR="00C91177" w:rsidRDefault="00C91177" w:rsidP="00AD09EC"/>
          <w:p w:rsidR="00AD09EC" w:rsidRPr="00287925" w:rsidRDefault="00AD09EC" w:rsidP="00AD09EC">
            <w:r w:rsidRPr="00287925">
              <w:t>Or</w:t>
            </w:r>
          </w:p>
          <w:p w:rsidR="00AD09EC" w:rsidRPr="00287925" w:rsidRDefault="00AD09EC" w:rsidP="00AD09EC">
            <w:pPr>
              <w:rPr>
                <w:color w:val="FF0000"/>
              </w:rPr>
            </w:pPr>
          </w:p>
          <w:p w:rsidR="00AD09EC" w:rsidRPr="00287925" w:rsidRDefault="00AD09EC" w:rsidP="00AD09EC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AD09EC" w:rsidRDefault="00AD09EC" w:rsidP="0082642A">
            <w:pPr>
              <w:rPr>
                <w:color w:val="FF0000"/>
              </w:rPr>
            </w:pPr>
          </w:p>
          <w:p w:rsidR="00C91177" w:rsidRDefault="00C91177" w:rsidP="0082642A">
            <w:pPr>
              <w:rPr>
                <w:color w:val="FF0000"/>
              </w:rPr>
            </w:pPr>
          </w:p>
          <w:p w:rsidR="00890316" w:rsidRPr="00287925" w:rsidRDefault="00890316" w:rsidP="0082642A">
            <w:pPr>
              <w:rPr>
                <w:color w:val="FF0000"/>
              </w:rPr>
            </w:pPr>
          </w:p>
          <w:p w:rsidR="00F84767" w:rsidRPr="00287925" w:rsidRDefault="00C91177" w:rsidP="0082642A">
            <w:r>
              <w:t xml:space="preserve">Jelly and cream </w:t>
            </w:r>
            <w:r w:rsidR="00AD09EC" w:rsidRPr="00287925">
              <w:t>or fresh fruit salad, yoghurt or raisins</w:t>
            </w:r>
          </w:p>
        </w:tc>
        <w:tc>
          <w:tcPr>
            <w:tcW w:w="3060" w:type="dxa"/>
            <w:shd w:val="clear" w:color="auto" w:fill="auto"/>
          </w:tcPr>
          <w:p w:rsidR="00AD09EC" w:rsidRPr="00890316" w:rsidRDefault="00C91177" w:rsidP="0082642A">
            <w:pPr>
              <w:rPr>
                <w:color w:val="E6AF00"/>
              </w:rPr>
            </w:pPr>
            <w:r w:rsidRPr="00890316">
              <w:rPr>
                <w:color w:val="E6AF00"/>
              </w:rPr>
              <w:t>Roast turkey with sage and onion stuffing</w:t>
            </w:r>
          </w:p>
          <w:p w:rsidR="00C91177" w:rsidRPr="00287925" w:rsidRDefault="00C91177" w:rsidP="0082642A">
            <w:pPr>
              <w:rPr>
                <w:color w:val="FFC000"/>
              </w:rPr>
            </w:pPr>
          </w:p>
          <w:p w:rsidR="00F84767" w:rsidRPr="00287925" w:rsidRDefault="00F84767" w:rsidP="0082642A">
            <w:r w:rsidRPr="00287925">
              <w:t>Or</w:t>
            </w:r>
          </w:p>
          <w:p w:rsidR="00EE146D" w:rsidRDefault="00EE146D" w:rsidP="00EE146D">
            <w:pPr>
              <w:rPr>
                <w:color w:val="FF0000"/>
              </w:rPr>
            </w:pPr>
          </w:p>
          <w:p w:rsidR="00EE146D" w:rsidRPr="00287925" w:rsidRDefault="00EE146D" w:rsidP="00EE146D">
            <w:pPr>
              <w:rPr>
                <w:color w:val="FF0000"/>
              </w:rPr>
            </w:pPr>
            <w:r>
              <w:rPr>
                <w:color w:val="FF0000"/>
              </w:rPr>
              <w:t>Sweet ‘n sour chicken with egg noodles</w:t>
            </w:r>
          </w:p>
          <w:p w:rsidR="00C91177" w:rsidRDefault="00C91177" w:rsidP="00AD09EC">
            <w:pPr>
              <w:rPr>
                <w:color w:val="0070C0"/>
              </w:rPr>
            </w:pPr>
          </w:p>
          <w:p w:rsidR="00AD09EC" w:rsidRPr="00287925" w:rsidRDefault="00AD09EC" w:rsidP="00AD09EC">
            <w:pPr>
              <w:rPr>
                <w:color w:val="0070C0"/>
              </w:rPr>
            </w:pPr>
            <w:r w:rsidRPr="00287925">
              <w:rPr>
                <w:color w:val="0070C0"/>
              </w:rPr>
              <w:t>W</w:t>
            </w:r>
            <w:r w:rsidR="00C91177">
              <w:rPr>
                <w:color w:val="0070C0"/>
              </w:rPr>
              <w:t xml:space="preserve">ith a choice of roast potatoes, </w:t>
            </w:r>
            <w:r w:rsidRPr="00287925">
              <w:rPr>
                <w:color w:val="0070C0"/>
              </w:rPr>
              <w:t>cabbage, carrots, side salad and garlic bread or freshly baked bread</w:t>
            </w:r>
          </w:p>
          <w:p w:rsidR="00AD09EC" w:rsidRPr="00287925" w:rsidRDefault="00AD09EC" w:rsidP="0082642A"/>
          <w:p w:rsidR="00AD09EC" w:rsidRPr="00287925" w:rsidRDefault="00AD09EC" w:rsidP="00AD09EC">
            <w:r w:rsidRPr="00287925">
              <w:t>Or</w:t>
            </w:r>
          </w:p>
          <w:p w:rsidR="00AD09EC" w:rsidRPr="00287925" w:rsidRDefault="00AD09EC" w:rsidP="00AD09EC">
            <w:pPr>
              <w:rPr>
                <w:color w:val="FF0000"/>
              </w:rPr>
            </w:pPr>
          </w:p>
          <w:p w:rsidR="00AD09EC" w:rsidRPr="00287925" w:rsidRDefault="00AD09EC" w:rsidP="00AD09EC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AD09EC" w:rsidRDefault="00AD09EC" w:rsidP="00AD09EC">
            <w:pPr>
              <w:rPr>
                <w:color w:val="FF0000"/>
              </w:rPr>
            </w:pPr>
          </w:p>
          <w:p w:rsidR="00890316" w:rsidRDefault="00890316" w:rsidP="00AD09EC">
            <w:pPr>
              <w:rPr>
                <w:color w:val="FF0000"/>
              </w:rPr>
            </w:pPr>
          </w:p>
          <w:p w:rsidR="00F84767" w:rsidRPr="00287925" w:rsidRDefault="00C91177" w:rsidP="0082642A">
            <w:r>
              <w:t xml:space="preserve">Chocolate </w:t>
            </w:r>
            <w:proofErr w:type="spellStart"/>
            <w:r>
              <w:t>crispies</w:t>
            </w:r>
            <w:proofErr w:type="spellEnd"/>
            <w:r w:rsidR="00AD09EC" w:rsidRPr="00287925">
              <w:t xml:space="preserve"> or fresh fruit salad, yoghurt or raisins</w:t>
            </w:r>
          </w:p>
        </w:tc>
        <w:tc>
          <w:tcPr>
            <w:tcW w:w="2880" w:type="dxa"/>
            <w:shd w:val="clear" w:color="auto" w:fill="auto"/>
          </w:tcPr>
          <w:p w:rsidR="00F84767" w:rsidRPr="00890316" w:rsidRDefault="00C91177" w:rsidP="0082642A">
            <w:pPr>
              <w:rPr>
                <w:color w:val="E6AF00"/>
              </w:rPr>
            </w:pPr>
            <w:r w:rsidRPr="00890316">
              <w:rPr>
                <w:color w:val="E6AF00"/>
              </w:rPr>
              <w:t>Savoury sausage plait</w:t>
            </w:r>
          </w:p>
          <w:p w:rsidR="00AD09EC" w:rsidRPr="00287925" w:rsidRDefault="00AD09EC" w:rsidP="0082642A">
            <w:pPr>
              <w:rPr>
                <w:color w:val="FFC000"/>
              </w:rPr>
            </w:pPr>
          </w:p>
          <w:p w:rsidR="00F84767" w:rsidRPr="00287925" w:rsidRDefault="00F84767" w:rsidP="0082642A">
            <w:r w:rsidRPr="00287925">
              <w:t>Or</w:t>
            </w:r>
          </w:p>
          <w:p w:rsidR="00AD09EC" w:rsidRPr="00287925" w:rsidRDefault="00AD09EC" w:rsidP="0082642A">
            <w:pPr>
              <w:rPr>
                <w:color w:val="FF0000"/>
              </w:rPr>
            </w:pPr>
          </w:p>
          <w:p w:rsidR="00F84767" w:rsidRPr="00287925" w:rsidRDefault="00C91177" w:rsidP="0082642A">
            <w:pPr>
              <w:rPr>
                <w:color w:val="FF0000"/>
              </w:rPr>
            </w:pPr>
            <w:r>
              <w:rPr>
                <w:color w:val="FF0000"/>
              </w:rPr>
              <w:t>Beef casserole</w:t>
            </w:r>
          </w:p>
          <w:p w:rsidR="00F84767" w:rsidRPr="00287925" w:rsidRDefault="00F84767" w:rsidP="0082642A">
            <w:pPr>
              <w:rPr>
                <w:color w:val="FF0000"/>
              </w:rPr>
            </w:pPr>
          </w:p>
          <w:p w:rsidR="00C91177" w:rsidRDefault="00C91177" w:rsidP="0082642A">
            <w:pPr>
              <w:rPr>
                <w:color w:val="0070C0"/>
              </w:rPr>
            </w:pPr>
          </w:p>
          <w:p w:rsidR="00C91177" w:rsidRDefault="00C91177" w:rsidP="0082642A">
            <w:pPr>
              <w:rPr>
                <w:color w:val="0070C0"/>
              </w:rPr>
            </w:pPr>
          </w:p>
          <w:p w:rsidR="00AD09EC" w:rsidRPr="00287925" w:rsidRDefault="00AD09EC" w:rsidP="0082642A">
            <w:pPr>
              <w:rPr>
                <w:color w:val="0070C0"/>
              </w:rPr>
            </w:pPr>
            <w:r w:rsidRPr="00287925">
              <w:rPr>
                <w:color w:val="0070C0"/>
              </w:rPr>
              <w:t xml:space="preserve">With a choice of </w:t>
            </w:r>
            <w:r w:rsidR="00C91177">
              <w:rPr>
                <w:color w:val="0070C0"/>
              </w:rPr>
              <w:t>Cornish new potatoes, country vegetables, side salad and</w:t>
            </w:r>
            <w:r w:rsidRPr="00287925">
              <w:rPr>
                <w:color w:val="0070C0"/>
              </w:rPr>
              <w:t xml:space="preserve"> freshly baked bread</w:t>
            </w:r>
          </w:p>
          <w:p w:rsidR="00AD09EC" w:rsidRPr="00287925" w:rsidRDefault="00AD09EC" w:rsidP="0082642A">
            <w:pPr>
              <w:rPr>
                <w:color w:val="0070C0"/>
              </w:rPr>
            </w:pPr>
          </w:p>
          <w:p w:rsidR="00AD09EC" w:rsidRPr="00287925" w:rsidRDefault="00AD09EC" w:rsidP="00AD09EC">
            <w:r w:rsidRPr="00287925">
              <w:t>Or</w:t>
            </w:r>
          </w:p>
          <w:p w:rsidR="00AD09EC" w:rsidRPr="00287925" w:rsidRDefault="00AD09EC" w:rsidP="00AD09EC">
            <w:pPr>
              <w:rPr>
                <w:color w:val="FF0000"/>
              </w:rPr>
            </w:pPr>
          </w:p>
          <w:p w:rsidR="00AD09EC" w:rsidRPr="00287925" w:rsidRDefault="00AD09EC" w:rsidP="00AD09EC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AD09EC" w:rsidRDefault="00AD09EC" w:rsidP="00AD09EC">
            <w:pPr>
              <w:rPr>
                <w:color w:val="FF0000"/>
              </w:rPr>
            </w:pPr>
          </w:p>
          <w:p w:rsidR="00890316" w:rsidRDefault="00890316" w:rsidP="00AD09EC">
            <w:pPr>
              <w:rPr>
                <w:color w:val="FF0000"/>
              </w:rPr>
            </w:pPr>
          </w:p>
          <w:p w:rsidR="00F84767" w:rsidRPr="00287925" w:rsidRDefault="00C91177" w:rsidP="0082642A">
            <w:r>
              <w:t xml:space="preserve">Cherry muffins </w:t>
            </w:r>
            <w:r w:rsidR="00AD09EC" w:rsidRPr="00287925">
              <w:t>or fresh fruit salad, yoghurt or raisins</w:t>
            </w:r>
          </w:p>
        </w:tc>
        <w:tc>
          <w:tcPr>
            <w:tcW w:w="2712" w:type="dxa"/>
            <w:shd w:val="clear" w:color="auto" w:fill="auto"/>
          </w:tcPr>
          <w:p w:rsidR="00AD09EC" w:rsidRPr="00890316" w:rsidRDefault="00C91177" w:rsidP="0082642A">
            <w:pPr>
              <w:rPr>
                <w:color w:val="E6AF00"/>
              </w:rPr>
            </w:pPr>
            <w:r w:rsidRPr="00890316">
              <w:rPr>
                <w:color w:val="E6AF00"/>
              </w:rPr>
              <w:t>Battered cod</w:t>
            </w:r>
          </w:p>
          <w:p w:rsidR="00AD09EC" w:rsidRPr="00287925" w:rsidRDefault="00AD09EC" w:rsidP="0082642A">
            <w:pPr>
              <w:rPr>
                <w:color w:val="FFC000"/>
              </w:rPr>
            </w:pPr>
          </w:p>
          <w:p w:rsidR="00F84767" w:rsidRPr="00287925" w:rsidRDefault="00F84767" w:rsidP="0082642A">
            <w:r w:rsidRPr="00287925">
              <w:t>Or</w:t>
            </w:r>
          </w:p>
          <w:p w:rsidR="00AD09EC" w:rsidRPr="00287925" w:rsidRDefault="00AD09EC" w:rsidP="0082642A">
            <w:pPr>
              <w:rPr>
                <w:color w:val="FF0000"/>
              </w:rPr>
            </w:pPr>
          </w:p>
          <w:p w:rsidR="00AD09EC" w:rsidRPr="00287925" w:rsidRDefault="00C91177" w:rsidP="0082642A">
            <w:pPr>
              <w:rPr>
                <w:color w:val="FF0000"/>
              </w:rPr>
            </w:pPr>
            <w:r>
              <w:rPr>
                <w:color w:val="FF0000"/>
              </w:rPr>
              <w:t>Gammon ham</w:t>
            </w:r>
          </w:p>
          <w:p w:rsidR="00AD09EC" w:rsidRPr="00287925" w:rsidRDefault="00AD09EC" w:rsidP="0082642A">
            <w:pPr>
              <w:rPr>
                <w:color w:val="FF0000"/>
              </w:rPr>
            </w:pPr>
          </w:p>
          <w:p w:rsidR="00C91177" w:rsidRDefault="00C91177" w:rsidP="0082642A">
            <w:pPr>
              <w:rPr>
                <w:color w:val="0070C0"/>
              </w:rPr>
            </w:pPr>
          </w:p>
          <w:p w:rsidR="00C91177" w:rsidRDefault="00C91177" w:rsidP="0082642A">
            <w:pPr>
              <w:rPr>
                <w:color w:val="0070C0"/>
              </w:rPr>
            </w:pPr>
          </w:p>
          <w:p w:rsidR="00F84767" w:rsidRPr="00287925" w:rsidRDefault="00AD09EC" w:rsidP="0082642A">
            <w:pPr>
              <w:rPr>
                <w:color w:val="0070C0"/>
              </w:rPr>
            </w:pPr>
            <w:r w:rsidRPr="00287925">
              <w:rPr>
                <w:color w:val="0070C0"/>
              </w:rPr>
              <w:t>W</w:t>
            </w:r>
            <w:r w:rsidR="0082642A" w:rsidRPr="00287925">
              <w:rPr>
                <w:color w:val="0070C0"/>
              </w:rPr>
              <w:t>ith</w:t>
            </w:r>
            <w:r w:rsidRPr="00287925">
              <w:rPr>
                <w:color w:val="0070C0"/>
              </w:rPr>
              <w:t xml:space="preserve"> a choice of</w:t>
            </w:r>
            <w:r w:rsidR="0082642A" w:rsidRPr="00287925">
              <w:rPr>
                <w:color w:val="0070C0"/>
              </w:rPr>
              <w:t xml:space="preserve"> chips</w:t>
            </w:r>
            <w:r w:rsidRPr="00287925">
              <w:rPr>
                <w:color w:val="0070C0"/>
              </w:rPr>
              <w:t>, garden peas, mushy peas</w:t>
            </w:r>
            <w:r w:rsidR="00C91177">
              <w:rPr>
                <w:color w:val="0070C0"/>
              </w:rPr>
              <w:t xml:space="preserve">, </w:t>
            </w:r>
            <w:r w:rsidR="00B75D58">
              <w:rPr>
                <w:color w:val="0070C0"/>
              </w:rPr>
              <w:t xml:space="preserve">baked </w:t>
            </w:r>
            <w:r w:rsidR="00C91177">
              <w:rPr>
                <w:color w:val="0070C0"/>
              </w:rPr>
              <w:t>beans</w:t>
            </w:r>
            <w:r w:rsidR="00F238B9" w:rsidRPr="00287925">
              <w:rPr>
                <w:color w:val="0070C0"/>
              </w:rPr>
              <w:t>, side salad and freshly baked bread</w:t>
            </w:r>
          </w:p>
          <w:p w:rsidR="00F84767" w:rsidRPr="00287925" w:rsidRDefault="00F84767" w:rsidP="0082642A"/>
          <w:p w:rsidR="00F238B9" w:rsidRPr="00287925" w:rsidRDefault="00F238B9" w:rsidP="00F238B9">
            <w:r w:rsidRPr="00287925">
              <w:t>Or</w:t>
            </w:r>
          </w:p>
          <w:p w:rsidR="00F238B9" w:rsidRPr="00287925" w:rsidRDefault="00F238B9" w:rsidP="00F238B9">
            <w:pPr>
              <w:rPr>
                <w:color w:val="FF0000"/>
              </w:rPr>
            </w:pPr>
          </w:p>
          <w:p w:rsidR="00F238B9" w:rsidRPr="00287925" w:rsidRDefault="00F238B9" w:rsidP="00F238B9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F238B9" w:rsidRDefault="00F238B9" w:rsidP="00F238B9">
            <w:pPr>
              <w:rPr>
                <w:color w:val="FF0000"/>
              </w:rPr>
            </w:pPr>
          </w:p>
          <w:p w:rsidR="00890316" w:rsidRPr="00287925" w:rsidRDefault="00890316" w:rsidP="00F238B9">
            <w:pPr>
              <w:rPr>
                <w:color w:val="FF0000"/>
              </w:rPr>
            </w:pPr>
          </w:p>
          <w:p w:rsidR="00F84767" w:rsidRPr="00287925" w:rsidRDefault="00370454" w:rsidP="00370454">
            <w:r>
              <w:t>Ice cream</w:t>
            </w:r>
            <w:r w:rsidR="00C91177">
              <w:t xml:space="preserve"> </w:t>
            </w:r>
            <w:r w:rsidR="00B75D58">
              <w:t xml:space="preserve">and wafer </w:t>
            </w:r>
            <w:r w:rsidR="00F238B9" w:rsidRPr="00287925">
              <w:t>or fresh fruit salad, yoghurt or raisins</w:t>
            </w:r>
          </w:p>
        </w:tc>
      </w:tr>
      <w:tr w:rsidR="00287925" w:rsidRPr="00A23139" w:rsidTr="00890316">
        <w:tc>
          <w:tcPr>
            <w:tcW w:w="1008" w:type="dxa"/>
            <w:shd w:val="clear" w:color="auto" w:fill="auto"/>
          </w:tcPr>
          <w:p w:rsidR="00287925" w:rsidRPr="00287925" w:rsidRDefault="00FE1FB4" w:rsidP="0082642A">
            <w:pPr>
              <w:jc w:val="center"/>
            </w:pPr>
            <w:r>
              <w:lastRenderedPageBreak/>
              <w:t>Week</w:t>
            </w:r>
          </w:p>
        </w:tc>
        <w:tc>
          <w:tcPr>
            <w:tcW w:w="2880" w:type="dxa"/>
            <w:shd w:val="clear" w:color="auto" w:fill="auto"/>
          </w:tcPr>
          <w:p w:rsidR="00287925" w:rsidRPr="00287925" w:rsidRDefault="00287925" w:rsidP="00287925">
            <w:pPr>
              <w:jc w:val="center"/>
            </w:pPr>
            <w:r w:rsidRPr="00287925">
              <w:t>Monday</w:t>
            </w:r>
          </w:p>
        </w:tc>
        <w:tc>
          <w:tcPr>
            <w:tcW w:w="3074" w:type="dxa"/>
            <w:shd w:val="clear" w:color="auto" w:fill="auto"/>
          </w:tcPr>
          <w:p w:rsidR="00287925" w:rsidRPr="00287925" w:rsidRDefault="00287925" w:rsidP="00287925">
            <w:pPr>
              <w:jc w:val="center"/>
            </w:pPr>
            <w:r w:rsidRPr="00287925">
              <w:t>Tuesday</w:t>
            </w:r>
          </w:p>
        </w:tc>
        <w:tc>
          <w:tcPr>
            <w:tcW w:w="3060" w:type="dxa"/>
            <w:shd w:val="clear" w:color="auto" w:fill="auto"/>
          </w:tcPr>
          <w:p w:rsidR="00287925" w:rsidRPr="00287925" w:rsidRDefault="00287925" w:rsidP="00287925">
            <w:pPr>
              <w:jc w:val="center"/>
            </w:pPr>
            <w:r w:rsidRPr="00287925">
              <w:t>Wednesday</w:t>
            </w:r>
          </w:p>
        </w:tc>
        <w:tc>
          <w:tcPr>
            <w:tcW w:w="2880" w:type="dxa"/>
            <w:shd w:val="clear" w:color="auto" w:fill="auto"/>
          </w:tcPr>
          <w:p w:rsidR="00287925" w:rsidRPr="00287925" w:rsidRDefault="00287925" w:rsidP="00287925">
            <w:pPr>
              <w:jc w:val="center"/>
            </w:pPr>
            <w:r w:rsidRPr="00287925">
              <w:t>Thursday</w:t>
            </w:r>
          </w:p>
        </w:tc>
        <w:tc>
          <w:tcPr>
            <w:tcW w:w="2712" w:type="dxa"/>
            <w:shd w:val="clear" w:color="auto" w:fill="auto"/>
          </w:tcPr>
          <w:p w:rsidR="00287925" w:rsidRPr="00287925" w:rsidRDefault="00287925" w:rsidP="00287925">
            <w:pPr>
              <w:jc w:val="center"/>
            </w:pPr>
            <w:r w:rsidRPr="00287925">
              <w:t>Friday</w:t>
            </w:r>
          </w:p>
        </w:tc>
      </w:tr>
      <w:tr w:rsidR="00F84767" w:rsidRPr="00A23139" w:rsidTr="00890316">
        <w:tc>
          <w:tcPr>
            <w:tcW w:w="1008" w:type="dxa"/>
            <w:shd w:val="clear" w:color="auto" w:fill="auto"/>
          </w:tcPr>
          <w:p w:rsidR="00930E79" w:rsidRDefault="00370454" w:rsidP="00370454">
            <w:pPr>
              <w:jc w:val="center"/>
            </w:pPr>
            <w:r>
              <w:t>3</w:t>
            </w:r>
          </w:p>
          <w:p w:rsidR="00370454" w:rsidRDefault="00370454" w:rsidP="00370454">
            <w:pPr>
              <w:jc w:val="center"/>
            </w:pPr>
          </w:p>
          <w:p w:rsidR="000C620C" w:rsidRDefault="000C620C" w:rsidP="00370454">
            <w:pPr>
              <w:jc w:val="center"/>
            </w:pPr>
            <w:r>
              <w:t>07/03</w:t>
            </w:r>
          </w:p>
          <w:p w:rsidR="000C620C" w:rsidRDefault="000C620C" w:rsidP="00370454">
            <w:pPr>
              <w:jc w:val="center"/>
            </w:pPr>
          </w:p>
          <w:p w:rsidR="000C620C" w:rsidRDefault="000C620C" w:rsidP="00370454">
            <w:pPr>
              <w:jc w:val="center"/>
            </w:pPr>
            <w:r>
              <w:t>11/04</w:t>
            </w:r>
          </w:p>
          <w:p w:rsidR="000C620C" w:rsidRDefault="000C620C" w:rsidP="00370454">
            <w:pPr>
              <w:jc w:val="center"/>
            </w:pPr>
          </w:p>
          <w:p w:rsidR="000C620C" w:rsidRDefault="000C620C" w:rsidP="00370454">
            <w:pPr>
              <w:jc w:val="center"/>
            </w:pPr>
            <w:r>
              <w:t>03/05</w:t>
            </w:r>
          </w:p>
          <w:p w:rsidR="000C620C" w:rsidRDefault="000C620C" w:rsidP="00370454">
            <w:pPr>
              <w:jc w:val="center"/>
            </w:pPr>
          </w:p>
          <w:p w:rsidR="000C620C" w:rsidRDefault="000C620C" w:rsidP="00370454">
            <w:pPr>
              <w:jc w:val="center"/>
            </w:pPr>
            <w:r>
              <w:t>23/05</w:t>
            </w:r>
          </w:p>
          <w:p w:rsidR="000C620C" w:rsidRDefault="000C620C" w:rsidP="00370454">
            <w:pPr>
              <w:jc w:val="center"/>
            </w:pPr>
          </w:p>
          <w:p w:rsidR="000C620C" w:rsidRDefault="000C620C" w:rsidP="00370454">
            <w:pPr>
              <w:jc w:val="center"/>
            </w:pPr>
            <w:r>
              <w:t>20/06</w:t>
            </w:r>
          </w:p>
          <w:p w:rsidR="000C620C" w:rsidRDefault="000C620C" w:rsidP="00370454">
            <w:pPr>
              <w:jc w:val="center"/>
            </w:pPr>
          </w:p>
          <w:p w:rsidR="000C620C" w:rsidRPr="00287925" w:rsidRDefault="000C620C" w:rsidP="00370454">
            <w:pPr>
              <w:jc w:val="center"/>
            </w:pPr>
            <w:r>
              <w:t>11/07</w:t>
            </w:r>
          </w:p>
        </w:tc>
        <w:tc>
          <w:tcPr>
            <w:tcW w:w="2880" w:type="dxa"/>
            <w:shd w:val="clear" w:color="auto" w:fill="auto"/>
          </w:tcPr>
          <w:p w:rsidR="00F84767" w:rsidRPr="003B30ED" w:rsidRDefault="00370454" w:rsidP="0082642A">
            <w:pPr>
              <w:rPr>
                <w:color w:val="FF9900"/>
              </w:rPr>
            </w:pPr>
            <w:r w:rsidRPr="003B30ED">
              <w:rPr>
                <w:color w:val="FF9900"/>
              </w:rPr>
              <w:t>Sliced turkey breast</w:t>
            </w:r>
          </w:p>
          <w:p w:rsidR="000C620C" w:rsidRDefault="000C620C" w:rsidP="0082642A"/>
          <w:p w:rsidR="00F84767" w:rsidRPr="00287925" w:rsidRDefault="00F84767" w:rsidP="0082642A">
            <w:r w:rsidRPr="00287925">
              <w:t>Or</w:t>
            </w:r>
          </w:p>
          <w:p w:rsidR="00F238B9" w:rsidRPr="00287925" w:rsidRDefault="00F238B9" w:rsidP="0082642A">
            <w:pPr>
              <w:rPr>
                <w:color w:val="FF0000"/>
              </w:rPr>
            </w:pPr>
          </w:p>
          <w:p w:rsidR="00F84767" w:rsidRPr="00287925" w:rsidRDefault="00370454" w:rsidP="0082642A">
            <w:pPr>
              <w:rPr>
                <w:color w:val="FF0000"/>
              </w:rPr>
            </w:pPr>
            <w:r>
              <w:rPr>
                <w:color w:val="FF0000"/>
              </w:rPr>
              <w:t xml:space="preserve">Quiche </w:t>
            </w:r>
            <w:proofErr w:type="spellStart"/>
            <w:r>
              <w:rPr>
                <w:color w:val="FF0000"/>
              </w:rPr>
              <w:t>lorraine</w:t>
            </w:r>
            <w:proofErr w:type="spellEnd"/>
          </w:p>
          <w:p w:rsidR="00A81D11" w:rsidRPr="00287925" w:rsidRDefault="00A81D11" w:rsidP="0082642A">
            <w:pPr>
              <w:rPr>
                <w:color w:val="FF0000"/>
              </w:rPr>
            </w:pPr>
          </w:p>
          <w:p w:rsidR="00697E0E" w:rsidRPr="00287925" w:rsidRDefault="00370454" w:rsidP="00697E0E">
            <w:pPr>
              <w:rPr>
                <w:color w:val="0070C0"/>
              </w:rPr>
            </w:pPr>
            <w:r>
              <w:rPr>
                <w:color w:val="0070C0"/>
              </w:rPr>
              <w:t xml:space="preserve">With a choice of cheese whirls, new potatoes, mixed vegetables, side salad </w:t>
            </w:r>
            <w:r w:rsidR="00697E0E" w:rsidRPr="00287925">
              <w:rPr>
                <w:color w:val="0070C0"/>
              </w:rPr>
              <w:t>with freshly baked bread</w:t>
            </w:r>
          </w:p>
          <w:p w:rsidR="00697E0E" w:rsidRPr="00287925" w:rsidRDefault="00697E0E" w:rsidP="0082642A">
            <w:pPr>
              <w:rPr>
                <w:color w:val="FF0000"/>
              </w:rPr>
            </w:pPr>
          </w:p>
          <w:p w:rsidR="00F238B9" w:rsidRPr="00287925" w:rsidRDefault="00F238B9" w:rsidP="00F238B9">
            <w:r w:rsidRPr="00287925">
              <w:t>Or</w:t>
            </w:r>
          </w:p>
          <w:p w:rsidR="00F238B9" w:rsidRPr="00287925" w:rsidRDefault="00F238B9" w:rsidP="00F238B9">
            <w:pPr>
              <w:rPr>
                <w:color w:val="FF0000"/>
              </w:rPr>
            </w:pPr>
          </w:p>
          <w:p w:rsidR="00F238B9" w:rsidRPr="00287925" w:rsidRDefault="00F238B9" w:rsidP="00F238B9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F238B9" w:rsidRPr="00287925" w:rsidRDefault="00F238B9" w:rsidP="0082642A">
            <w:pPr>
              <w:rPr>
                <w:color w:val="FF0000"/>
              </w:rPr>
            </w:pPr>
          </w:p>
          <w:p w:rsidR="00F84767" w:rsidRPr="00287925" w:rsidRDefault="00370454" w:rsidP="0082642A">
            <w:r>
              <w:t>Chocolate orange delight</w:t>
            </w:r>
            <w:r w:rsidR="00F238B9" w:rsidRPr="00287925">
              <w:t xml:space="preserve"> or fresh fruit salad, yoghurt or raisins</w:t>
            </w:r>
          </w:p>
        </w:tc>
        <w:tc>
          <w:tcPr>
            <w:tcW w:w="3074" w:type="dxa"/>
            <w:shd w:val="clear" w:color="auto" w:fill="auto"/>
          </w:tcPr>
          <w:p w:rsidR="00F238B9" w:rsidRPr="003B30ED" w:rsidRDefault="00370454" w:rsidP="0082642A">
            <w:pPr>
              <w:rPr>
                <w:color w:val="FF9900"/>
              </w:rPr>
            </w:pPr>
            <w:r w:rsidRPr="003B30ED">
              <w:rPr>
                <w:color w:val="FF9900"/>
              </w:rPr>
              <w:t>Lasagne and garlic bread</w:t>
            </w:r>
          </w:p>
          <w:p w:rsidR="00F238B9" w:rsidRPr="00287925" w:rsidRDefault="00F238B9" w:rsidP="0082642A">
            <w:pPr>
              <w:rPr>
                <w:color w:val="FFC000"/>
              </w:rPr>
            </w:pPr>
          </w:p>
          <w:p w:rsidR="00F84767" w:rsidRPr="00287925" w:rsidRDefault="00F238B9" w:rsidP="0082642A">
            <w:r w:rsidRPr="00287925">
              <w:t>O</w:t>
            </w:r>
            <w:r w:rsidR="00F84767" w:rsidRPr="00287925">
              <w:t>r</w:t>
            </w:r>
          </w:p>
          <w:p w:rsidR="00F238B9" w:rsidRPr="00287925" w:rsidRDefault="00F238B9" w:rsidP="0082642A">
            <w:pPr>
              <w:rPr>
                <w:color w:val="FF0000"/>
              </w:rPr>
            </w:pPr>
          </w:p>
          <w:p w:rsidR="00F84767" w:rsidRPr="00287925" w:rsidRDefault="00370454" w:rsidP="0082642A">
            <w:pPr>
              <w:rPr>
                <w:color w:val="FF0000"/>
              </w:rPr>
            </w:pPr>
            <w:r>
              <w:rPr>
                <w:color w:val="FF0000"/>
              </w:rPr>
              <w:t>Hot chicken pittas</w:t>
            </w:r>
          </w:p>
          <w:p w:rsidR="001C7F07" w:rsidRPr="00287925" w:rsidRDefault="001C7F07" w:rsidP="0082642A">
            <w:pPr>
              <w:rPr>
                <w:color w:val="FF0000"/>
              </w:rPr>
            </w:pPr>
          </w:p>
          <w:p w:rsidR="000C620C" w:rsidRDefault="000C620C" w:rsidP="00F238B9">
            <w:pPr>
              <w:rPr>
                <w:color w:val="0070C0"/>
              </w:rPr>
            </w:pPr>
          </w:p>
          <w:p w:rsidR="00F238B9" w:rsidRPr="00287925" w:rsidRDefault="00F238B9" w:rsidP="00F238B9">
            <w:pPr>
              <w:rPr>
                <w:color w:val="0070C0"/>
              </w:rPr>
            </w:pPr>
            <w:r w:rsidRPr="00287925">
              <w:rPr>
                <w:color w:val="0070C0"/>
              </w:rPr>
              <w:t xml:space="preserve">With a choice of </w:t>
            </w:r>
            <w:r w:rsidR="00370454">
              <w:rPr>
                <w:color w:val="0070C0"/>
              </w:rPr>
              <w:t xml:space="preserve">potato wedges, country vegetables, coleslaw, side salad and </w:t>
            </w:r>
            <w:r w:rsidRPr="00287925">
              <w:rPr>
                <w:color w:val="0070C0"/>
              </w:rPr>
              <w:t>freshly baked bread</w:t>
            </w:r>
          </w:p>
          <w:p w:rsidR="00F238B9" w:rsidRPr="00287925" w:rsidRDefault="00F238B9" w:rsidP="0082642A">
            <w:pPr>
              <w:rPr>
                <w:color w:val="FF0000"/>
              </w:rPr>
            </w:pPr>
          </w:p>
          <w:p w:rsidR="00F238B9" w:rsidRPr="00287925" w:rsidRDefault="00F238B9" w:rsidP="00F238B9">
            <w:r w:rsidRPr="00287925">
              <w:t>Or</w:t>
            </w:r>
          </w:p>
          <w:p w:rsidR="00F238B9" w:rsidRPr="00287925" w:rsidRDefault="00F238B9" w:rsidP="00F238B9">
            <w:pPr>
              <w:rPr>
                <w:color w:val="FF0000"/>
              </w:rPr>
            </w:pPr>
          </w:p>
          <w:p w:rsidR="00F238B9" w:rsidRPr="00287925" w:rsidRDefault="00F238B9" w:rsidP="00F238B9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370454" w:rsidRDefault="00370454" w:rsidP="001C7F07">
            <w:pPr>
              <w:rPr>
                <w:color w:val="FF0000"/>
              </w:rPr>
            </w:pPr>
          </w:p>
          <w:p w:rsidR="00F84767" w:rsidRPr="00287925" w:rsidRDefault="00370454" w:rsidP="00370454">
            <w:r>
              <w:t xml:space="preserve">Fruit cocktail </w:t>
            </w:r>
            <w:r w:rsidR="00F238B9" w:rsidRPr="00287925">
              <w:t xml:space="preserve">or </w:t>
            </w:r>
            <w:r>
              <w:t xml:space="preserve">a piece of </w:t>
            </w:r>
            <w:r w:rsidR="00F238B9" w:rsidRPr="00287925">
              <w:t>fruit, yoghurt or raisins</w:t>
            </w:r>
          </w:p>
        </w:tc>
        <w:tc>
          <w:tcPr>
            <w:tcW w:w="3060" w:type="dxa"/>
            <w:shd w:val="clear" w:color="auto" w:fill="auto"/>
          </w:tcPr>
          <w:p w:rsidR="00F84767" w:rsidRPr="003B30ED" w:rsidRDefault="00370454" w:rsidP="0082642A">
            <w:pPr>
              <w:rPr>
                <w:color w:val="FF9900"/>
              </w:rPr>
            </w:pPr>
            <w:r w:rsidRPr="003B30ED">
              <w:rPr>
                <w:color w:val="FF9900"/>
              </w:rPr>
              <w:t>Roast Pork with roast potatoes</w:t>
            </w:r>
          </w:p>
          <w:p w:rsidR="00F238B9" w:rsidRPr="00287925" w:rsidRDefault="00F238B9" w:rsidP="0082642A"/>
          <w:p w:rsidR="00F84767" w:rsidRPr="00287925" w:rsidRDefault="00F84767" w:rsidP="0082642A">
            <w:r w:rsidRPr="00287925">
              <w:t>Or</w:t>
            </w:r>
          </w:p>
          <w:p w:rsidR="00F238B9" w:rsidRPr="00287925" w:rsidRDefault="00F238B9" w:rsidP="0082642A">
            <w:pPr>
              <w:rPr>
                <w:color w:val="FF0000"/>
              </w:rPr>
            </w:pPr>
          </w:p>
          <w:p w:rsidR="00F84767" w:rsidRPr="00287925" w:rsidRDefault="00370454" w:rsidP="0082642A">
            <w:pPr>
              <w:rPr>
                <w:color w:val="FF0000"/>
              </w:rPr>
            </w:pPr>
            <w:r>
              <w:rPr>
                <w:color w:val="FF0000"/>
              </w:rPr>
              <w:t xml:space="preserve">Macaroni cheese with garlic bread </w:t>
            </w:r>
          </w:p>
          <w:p w:rsidR="00F238B9" w:rsidRPr="00287925" w:rsidRDefault="00F238B9" w:rsidP="0082642A"/>
          <w:p w:rsidR="00F238B9" w:rsidRPr="00287925" w:rsidRDefault="00F238B9" w:rsidP="0082642A">
            <w:pPr>
              <w:rPr>
                <w:color w:val="0070C0"/>
              </w:rPr>
            </w:pPr>
            <w:r w:rsidRPr="00287925">
              <w:rPr>
                <w:color w:val="0070C0"/>
              </w:rPr>
              <w:t xml:space="preserve">With a choice of </w:t>
            </w:r>
            <w:r w:rsidR="00370454">
              <w:rPr>
                <w:color w:val="0070C0"/>
              </w:rPr>
              <w:t>broccoli, carrots, mixed vegetables, side sa</w:t>
            </w:r>
            <w:r w:rsidRPr="00287925">
              <w:rPr>
                <w:color w:val="0070C0"/>
              </w:rPr>
              <w:t>lad and freshly baked bread</w:t>
            </w:r>
          </w:p>
          <w:p w:rsidR="00F238B9" w:rsidRPr="00287925" w:rsidRDefault="00F238B9" w:rsidP="001C7F07"/>
          <w:p w:rsidR="00F238B9" w:rsidRPr="00287925" w:rsidRDefault="00F238B9" w:rsidP="00F238B9">
            <w:r w:rsidRPr="00287925">
              <w:t>Or</w:t>
            </w:r>
          </w:p>
          <w:p w:rsidR="00F238B9" w:rsidRPr="00287925" w:rsidRDefault="00F238B9" w:rsidP="00F238B9">
            <w:pPr>
              <w:rPr>
                <w:color w:val="FF0000"/>
              </w:rPr>
            </w:pPr>
          </w:p>
          <w:p w:rsidR="00F238B9" w:rsidRPr="00287925" w:rsidRDefault="00F238B9" w:rsidP="00F238B9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F238B9" w:rsidRPr="00287925" w:rsidRDefault="00F238B9" w:rsidP="001C7F07"/>
          <w:p w:rsidR="00F84767" w:rsidRPr="00287925" w:rsidRDefault="00370454" w:rsidP="001C7F07">
            <w:r>
              <w:t>Chocolate fudge cake</w:t>
            </w:r>
            <w:r w:rsidR="00F238B9" w:rsidRPr="00287925">
              <w:t xml:space="preserve"> or fresh fruit salad, yoghurt or raisins</w:t>
            </w:r>
          </w:p>
        </w:tc>
        <w:tc>
          <w:tcPr>
            <w:tcW w:w="2880" w:type="dxa"/>
            <w:shd w:val="clear" w:color="auto" w:fill="auto"/>
          </w:tcPr>
          <w:p w:rsidR="00F84767" w:rsidRPr="003B30ED" w:rsidRDefault="00370454" w:rsidP="0082642A">
            <w:pPr>
              <w:rPr>
                <w:color w:val="FF9900"/>
              </w:rPr>
            </w:pPr>
            <w:r w:rsidRPr="003B30ED">
              <w:rPr>
                <w:color w:val="FF9900"/>
              </w:rPr>
              <w:t>Sliced gammon ham with new potatoes</w:t>
            </w:r>
          </w:p>
          <w:p w:rsidR="002A0C94" w:rsidRPr="00287925" w:rsidRDefault="002A0C94" w:rsidP="0082642A"/>
          <w:p w:rsidR="00F84767" w:rsidRPr="00287925" w:rsidRDefault="00F84767" w:rsidP="0082642A">
            <w:r w:rsidRPr="00287925">
              <w:t>Or</w:t>
            </w:r>
          </w:p>
          <w:p w:rsidR="00F84767" w:rsidRPr="00287925" w:rsidRDefault="00F84767" w:rsidP="0082642A">
            <w:pPr>
              <w:rPr>
                <w:color w:val="FF0000"/>
              </w:rPr>
            </w:pPr>
          </w:p>
          <w:p w:rsidR="00F84767" w:rsidRPr="00287925" w:rsidRDefault="00370454" w:rsidP="0082642A">
            <w:pPr>
              <w:rPr>
                <w:color w:val="FF0000"/>
              </w:rPr>
            </w:pPr>
            <w:r>
              <w:rPr>
                <w:color w:val="FF0000"/>
              </w:rPr>
              <w:t>Chicken supreme with boiled rice</w:t>
            </w:r>
          </w:p>
          <w:p w:rsidR="00697E0E" w:rsidRPr="00287925" w:rsidRDefault="00697E0E" w:rsidP="0082642A"/>
          <w:p w:rsidR="00697E0E" w:rsidRPr="00287925" w:rsidRDefault="00370454" w:rsidP="0082642A">
            <w:pPr>
              <w:rPr>
                <w:color w:val="0070C0"/>
              </w:rPr>
            </w:pPr>
            <w:r>
              <w:rPr>
                <w:color w:val="0070C0"/>
              </w:rPr>
              <w:t xml:space="preserve">With a choice of side salad and </w:t>
            </w:r>
            <w:r w:rsidR="00697E0E" w:rsidRPr="00287925">
              <w:rPr>
                <w:color w:val="0070C0"/>
              </w:rPr>
              <w:t>freshly baked bread</w:t>
            </w:r>
          </w:p>
          <w:p w:rsidR="00697E0E" w:rsidRPr="00287925" w:rsidRDefault="00697E0E" w:rsidP="0082642A"/>
          <w:p w:rsidR="000C620C" w:rsidRDefault="000C620C" w:rsidP="00697E0E"/>
          <w:p w:rsidR="00697E0E" w:rsidRPr="00287925" w:rsidRDefault="00697E0E" w:rsidP="00697E0E">
            <w:r w:rsidRPr="00287925">
              <w:t>Or</w:t>
            </w:r>
          </w:p>
          <w:p w:rsidR="00697E0E" w:rsidRPr="00287925" w:rsidRDefault="00697E0E" w:rsidP="00697E0E">
            <w:pPr>
              <w:rPr>
                <w:color w:val="FF0000"/>
              </w:rPr>
            </w:pPr>
          </w:p>
          <w:p w:rsidR="00697E0E" w:rsidRPr="00287925" w:rsidRDefault="00697E0E" w:rsidP="00697E0E">
            <w:pPr>
              <w:rPr>
                <w:color w:val="00B050"/>
              </w:rPr>
            </w:pPr>
            <w:r w:rsidRPr="00287925">
              <w:rPr>
                <w:color w:val="00B050"/>
              </w:rPr>
              <w:t>Jacket Potato with a choice of toppings – beans, cheese, coleslaw, tuna</w:t>
            </w:r>
          </w:p>
          <w:p w:rsidR="00697E0E" w:rsidRPr="00287925" w:rsidRDefault="00697E0E" w:rsidP="0082642A"/>
          <w:p w:rsidR="00F84767" w:rsidRPr="00287925" w:rsidRDefault="00370454" w:rsidP="0082642A">
            <w:r>
              <w:t xml:space="preserve">Cheesecake </w:t>
            </w:r>
            <w:r w:rsidR="00697E0E" w:rsidRPr="00287925">
              <w:t xml:space="preserve"> or fresh fruit salad, yoghurt or raisins</w:t>
            </w:r>
          </w:p>
        </w:tc>
        <w:tc>
          <w:tcPr>
            <w:tcW w:w="2712" w:type="dxa"/>
            <w:shd w:val="clear" w:color="auto" w:fill="auto"/>
          </w:tcPr>
          <w:p w:rsidR="00F84767" w:rsidRPr="003B30ED" w:rsidRDefault="00370454" w:rsidP="0082642A">
            <w:pPr>
              <w:rPr>
                <w:color w:val="FF9900"/>
              </w:rPr>
            </w:pPr>
            <w:r w:rsidRPr="003B30ED">
              <w:rPr>
                <w:color w:val="FF9900"/>
              </w:rPr>
              <w:t>Cod bites</w:t>
            </w:r>
            <w:r w:rsidR="002A0C94" w:rsidRPr="003B30ED">
              <w:rPr>
                <w:color w:val="FF9900"/>
              </w:rPr>
              <w:t xml:space="preserve"> </w:t>
            </w:r>
          </w:p>
          <w:p w:rsidR="00697E0E" w:rsidRPr="00287925" w:rsidRDefault="00697E0E" w:rsidP="0082642A"/>
          <w:p w:rsidR="000C620C" w:rsidRDefault="000C620C" w:rsidP="0082642A"/>
          <w:p w:rsidR="00F84767" w:rsidRPr="00287925" w:rsidRDefault="00F84767" w:rsidP="0082642A">
            <w:r w:rsidRPr="00287925">
              <w:t>Or</w:t>
            </w:r>
          </w:p>
          <w:p w:rsidR="00F84767" w:rsidRPr="00287925" w:rsidRDefault="00F84767" w:rsidP="0082642A"/>
          <w:p w:rsidR="00697E0E" w:rsidRPr="00287925" w:rsidRDefault="00370454" w:rsidP="0082642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Kittow’s</w:t>
            </w:r>
            <w:proofErr w:type="spellEnd"/>
            <w:r>
              <w:rPr>
                <w:color w:val="FF0000"/>
              </w:rPr>
              <w:t xml:space="preserve"> sausages</w:t>
            </w:r>
          </w:p>
          <w:p w:rsidR="00697E0E" w:rsidRPr="00287925" w:rsidRDefault="00697E0E" w:rsidP="0082642A">
            <w:pPr>
              <w:rPr>
                <w:color w:val="0070C0"/>
              </w:rPr>
            </w:pPr>
          </w:p>
          <w:p w:rsidR="000C620C" w:rsidRDefault="000C620C" w:rsidP="0082642A">
            <w:pPr>
              <w:rPr>
                <w:color w:val="0070C0"/>
              </w:rPr>
            </w:pPr>
          </w:p>
          <w:p w:rsidR="00F84767" w:rsidRPr="00287925" w:rsidRDefault="00697E0E" w:rsidP="0082642A">
            <w:pPr>
              <w:rPr>
                <w:color w:val="0070C0"/>
              </w:rPr>
            </w:pPr>
            <w:r w:rsidRPr="00287925">
              <w:rPr>
                <w:color w:val="0070C0"/>
              </w:rPr>
              <w:t>With a choice of</w:t>
            </w:r>
            <w:r w:rsidR="00F84767" w:rsidRPr="00287925">
              <w:rPr>
                <w:color w:val="0070C0"/>
              </w:rPr>
              <w:t xml:space="preserve"> chips</w:t>
            </w:r>
            <w:r w:rsidRPr="00287925">
              <w:rPr>
                <w:color w:val="0070C0"/>
              </w:rPr>
              <w:t>, garden or mushy</w:t>
            </w:r>
            <w:r w:rsidR="00F84767" w:rsidRPr="00287925">
              <w:rPr>
                <w:color w:val="0070C0"/>
              </w:rPr>
              <w:t xml:space="preserve"> </w:t>
            </w:r>
            <w:r w:rsidR="002A0C94" w:rsidRPr="00287925">
              <w:rPr>
                <w:color w:val="0070C0"/>
              </w:rPr>
              <w:t>peas</w:t>
            </w:r>
            <w:r w:rsidRPr="00287925">
              <w:rPr>
                <w:color w:val="0070C0"/>
              </w:rPr>
              <w:t xml:space="preserve">, </w:t>
            </w:r>
            <w:r w:rsidR="002A0C94" w:rsidRPr="00287925">
              <w:rPr>
                <w:color w:val="0070C0"/>
              </w:rPr>
              <w:t xml:space="preserve"> </w:t>
            </w:r>
            <w:r w:rsidR="00370454">
              <w:rPr>
                <w:color w:val="0070C0"/>
              </w:rPr>
              <w:t>baked beans</w:t>
            </w:r>
            <w:r w:rsidRPr="00287925">
              <w:rPr>
                <w:color w:val="0070C0"/>
              </w:rPr>
              <w:t>, side salad and freshly baked bread</w:t>
            </w:r>
          </w:p>
          <w:p w:rsidR="00697E0E" w:rsidRPr="00287925" w:rsidRDefault="00697E0E" w:rsidP="00697E0E">
            <w:r w:rsidRPr="00287925">
              <w:t>Or</w:t>
            </w:r>
          </w:p>
          <w:p w:rsidR="00697E0E" w:rsidRPr="00287925" w:rsidRDefault="00697E0E" w:rsidP="00697E0E">
            <w:pPr>
              <w:rPr>
                <w:color w:val="FF0000"/>
              </w:rPr>
            </w:pPr>
          </w:p>
          <w:p w:rsidR="00370454" w:rsidRDefault="00697E0E" w:rsidP="002A0C94">
            <w:pPr>
              <w:rPr>
                <w:color w:val="00B050"/>
              </w:rPr>
            </w:pPr>
            <w:r w:rsidRPr="00287925">
              <w:rPr>
                <w:color w:val="00B050"/>
              </w:rPr>
              <w:t xml:space="preserve">Jacket Potato with a choice of toppings </w:t>
            </w:r>
            <w:r w:rsidR="00370454">
              <w:rPr>
                <w:color w:val="00B050"/>
              </w:rPr>
              <w:t>– beans, cheese, coleslaw, tuna</w:t>
            </w:r>
          </w:p>
          <w:p w:rsidR="00370454" w:rsidRDefault="00370454" w:rsidP="002A0C94">
            <w:pPr>
              <w:rPr>
                <w:color w:val="00B050"/>
              </w:rPr>
            </w:pPr>
          </w:p>
          <w:p w:rsidR="00F84767" w:rsidRPr="00370454" w:rsidRDefault="00370454" w:rsidP="002A0C94">
            <w:pPr>
              <w:rPr>
                <w:color w:val="00B050"/>
              </w:rPr>
            </w:pPr>
            <w:r>
              <w:t xml:space="preserve">Ice cream and wafer </w:t>
            </w:r>
            <w:r w:rsidR="00697E0E" w:rsidRPr="00287925">
              <w:t xml:space="preserve">or fresh fruit salad, yoghurt or raisins </w:t>
            </w:r>
            <w:r w:rsidR="002A0C94" w:rsidRPr="00287925">
              <w:t xml:space="preserve">                                                                                                         </w:t>
            </w:r>
          </w:p>
        </w:tc>
      </w:tr>
    </w:tbl>
    <w:p w:rsidR="00F84767" w:rsidRPr="00AA2D99" w:rsidRDefault="00F84767" w:rsidP="00F84767">
      <w:pPr>
        <w:jc w:val="center"/>
        <w:rPr>
          <w:sz w:val="28"/>
          <w:szCs w:val="28"/>
        </w:rPr>
      </w:pPr>
      <w:r w:rsidRPr="00AA2D99">
        <w:rPr>
          <w:sz w:val="28"/>
          <w:szCs w:val="28"/>
        </w:rPr>
        <w:t>Available daily:  Fresh Bread, side salads, pasta salads, rice salads, fresh fruit salads, yogurts</w:t>
      </w:r>
    </w:p>
    <w:p w:rsidR="00F84767" w:rsidRPr="00FC4B57" w:rsidRDefault="00F84767" w:rsidP="00F84767">
      <w:pPr>
        <w:jc w:val="center"/>
        <w:rPr>
          <w:color w:val="00B050"/>
          <w:sz w:val="28"/>
          <w:szCs w:val="28"/>
        </w:rPr>
      </w:pPr>
      <w:r w:rsidRPr="00AA2D99">
        <w:rPr>
          <w:sz w:val="28"/>
          <w:szCs w:val="28"/>
        </w:rPr>
        <w:t xml:space="preserve">Also available, </w:t>
      </w:r>
      <w:r w:rsidRPr="00FC4B57">
        <w:rPr>
          <w:color w:val="00B050"/>
          <w:sz w:val="28"/>
          <w:szCs w:val="28"/>
        </w:rPr>
        <w:t>Jacket Potatoes with a variety</w:t>
      </w:r>
      <w:r w:rsidR="000C620C">
        <w:rPr>
          <w:color w:val="00B050"/>
          <w:sz w:val="28"/>
          <w:szCs w:val="28"/>
        </w:rPr>
        <w:t xml:space="preserve"> of fillings – cheese,</w:t>
      </w:r>
      <w:r w:rsidRPr="00AA2D99">
        <w:rPr>
          <w:sz w:val="28"/>
          <w:szCs w:val="28"/>
        </w:rPr>
        <w:t xml:space="preserve"> </w:t>
      </w:r>
      <w:r w:rsidRPr="00FC4B57">
        <w:rPr>
          <w:color w:val="00B050"/>
          <w:sz w:val="28"/>
          <w:szCs w:val="28"/>
        </w:rPr>
        <w:t>beans, tuna</w:t>
      </w:r>
    </w:p>
    <w:p w:rsidR="00774A4B" w:rsidRDefault="00774A4B"/>
    <w:sectPr w:rsidR="00774A4B" w:rsidSect="00F847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67"/>
    <w:rsid w:val="000C4333"/>
    <w:rsid w:val="000C620C"/>
    <w:rsid w:val="001C7F07"/>
    <w:rsid w:val="001F72A5"/>
    <w:rsid w:val="00287925"/>
    <w:rsid w:val="00293910"/>
    <w:rsid w:val="002A0C94"/>
    <w:rsid w:val="00370454"/>
    <w:rsid w:val="003B30ED"/>
    <w:rsid w:val="004065DA"/>
    <w:rsid w:val="006314CA"/>
    <w:rsid w:val="00697E0E"/>
    <w:rsid w:val="00774A4B"/>
    <w:rsid w:val="0082642A"/>
    <w:rsid w:val="00890316"/>
    <w:rsid w:val="00930E79"/>
    <w:rsid w:val="00985A79"/>
    <w:rsid w:val="009A1656"/>
    <w:rsid w:val="00A81D11"/>
    <w:rsid w:val="00AD09EC"/>
    <w:rsid w:val="00AF6F72"/>
    <w:rsid w:val="00B2463C"/>
    <w:rsid w:val="00B27D56"/>
    <w:rsid w:val="00B57726"/>
    <w:rsid w:val="00B75D58"/>
    <w:rsid w:val="00BB698F"/>
    <w:rsid w:val="00C91177"/>
    <w:rsid w:val="00CE04BE"/>
    <w:rsid w:val="00ED2D1E"/>
    <w:rsid w:val="00EE000B"/>
    <w:rsid w:val="00EE146D"/>
    <w:rsid w:val="00F238B9"/>
    <w:rsid w:val="00F84767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6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2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6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2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15298826</Template>
  <TotalTime>0</TotalTime>
  <Pages>3</Pages>
  <Words>758</Words>
  <Characters>4327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Prince</dc:creator>
  <cp:lastModifiedBy>Justine Pender</cp:lastModifiedBy>
  <cp:revision>2</cp:revision>
  <cp:lastPrinted>2016-02-25T13:33:00Z</cp:lastPrinted>
  <dcterms:created xsi:type="dcterms:W3CDTF">2016-03-01T09:03:00Z</dcterms:created>
  <dcterms:modified xsi:type="dcterms:W3CDTF">2016-03-01T09:03:00Z</dcterms:modified>
</cp:coreProperties>
</file>