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20A1F" w14:textId="351E849D" w:rsidR="00306E80" w:rsidRPr="009B7FD6" w:rsidRDefault="009B7FD6" w:rsidP="00306E80">
      <w:pPr>
        <w:pStyle w:val="NoSpacing"/>
        <w:jc w:val="center"/>
        <w:rPr>
          <w:rFonts w:ascii="Comic Sans MS" w:hAnsi="Comic Sans MS"/>
          <w:b/>
          <w:color w:val="4BACC6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4BACC6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9057E">
        <w:rPr>
          <w:rFonts w:ascii="Comic Sans MS" w:hAnsi="Comic Sans MS"/>
          <w:b/>
          <w:color w:val="4BACC6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Who was Charles Darwin?</w:t>
      </w:r>
    </w:p>
    <w:p w14:paraId="4FCAEB4E" w14:textId="1C66D9FB" w:rsidR="00306E80" w:rsidRPr="00546F8A" w:rsidRDefault="00D114CF" w:rsidP="554C5C00">
      <w:pPr>
        <w:pStyle w:val="NoSpacing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Year 2</w:t>
      </w:r>
      <w:r w:rsidR="554C5C00" w:rsidRPr="554C5C00">
        <w:rPr>
          <w:rFonts w:ascii="Comic Sans MS" w:eastAsia="Comic Sans MS" w:hAnsi="Comic Sans MS" w:cs="Comic Sans MS"/>
        </w:rPr>
        <w:t xml:space="preserve"> Summer 1</w:t>
      </w:r>
      <w:r w:rsidR="00FC50D1">
        <w:rPr>
          <w:rFonts w:ascii="Comic Sans MS" w:eastAsia="Comic Sans MS" w:hAnsi="Comic Sans MS" w:cs="Comic Sans MS"/>
        </w:rPr>
        <w:t xml:space="preserve">  </w:t>
      </w:r>
      <w:proofErr w:type="gramStart"/>
      <w:r w:rsidR="00FC50D1">
        <w:rPr>
          <w:rFonts w:ascii="Comic Sans MS" w:eastAsia="Comic Sans MS" w:hAnsi="Comic Sans MS" w:cs="Comic Sans MS"/>
        </w:rPr>
        <w:t xml:space="preserve">   </w:t>
      </w:r>
      <w:r w:rsidR="00FC50D1" w:rsidRPr="00FC50D1">
        <w:rPr>
          <w:rFonts w:ascii="Comic Sans MS" w:eastAsia="Comic Sans MS" w:hAnsi="Comic Sans MS" w:cs="Comic Sans MS"/>
          <w:b/>
          <w:u w:val="single"/>
        </w:rPr>
        <w:t>(</w:t>
      </w:r>
      <w:proofErr w:type="gramEnd"/>
      <w:r w:rsidR="00FC50D1" w:rsidRPr="00FC50D1">
        <w:rPr>
          <w:rFonts w:ascii="Comic Sans MS" w:eastAsia="Comic Sans MS" w:hAnsi="Comic Sans MS" w:cs="Comic Sans MS"/>
          <w:b/>
          <w:u w:val="single"/>
        </w:rPr>
        <w:t>SATs month)</w:t>
      </w:r>
      <w:r w:rsidR="003B4597">
        <w:rPr>
          <w:rFonts w:ascii="Comic Sans MS" w:eastAsia="Comic Sans MS" w:hAnsi="Comic Sans MS" w:cs="Comic Sans MS"/>
          <w:b/>
          <w:u w:val="single"/>
        </w:rPr>
        <w:t xml:space="preserve">   Kestrels, Swallows and Robins</w:t>
      </w:r>
    </w:p>
    <w:tbl>
      <w:tblPr>
        <w:tblStyle w:val="TableGrid"/>
        <w:tblW w:w="15854" w:type="dxa"/>
        <w:tblLayout w:type="fixed"/>
        <w:tblLook w:val="04A0" w:firstRow="1" w:lastRow="0" w:firstColumn="1" w:lastColumn="0" w:noHBand="0" w:noVBand="1"/>
      </w:tblPr>
      <w:tblGrid>
        <w:gridCol w:w="3798"/>
        <w:gridCol w:w="1486"/>
        <w:gridCol w:w="2834"/>
        <w:gridCol w:w="2451"/>
        <w:gridCol w:w="1599"/>
        <w:gridCol w:w="3686"/>
      </w:tblGrid>
      <w:tr w:rsidR="003F6F5C" w14:paraId="38B360BD" w14:textId="77777777" w:rsidTr="00306E80">
        <w:trPr>
          <w:trHeight w:val="350"/>
        </w:trPr>
        <w:tc>
          <w:tcPr>
            <w:tcW w:w="5284" w:type="dxa"/>
            <w:gridSpan w:val="2"/>
          </w:tcPr>
          <w:p w14:paraId="4E4F36B4" w14:textId="51A75226" w:rsidR="003F6F5C" w:rsidRPr="003B4597" w:rsidRDefault="00A9057E" w:rsidP="00A9057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4597">
              <w:rPr>
                <w:rFonts w:ascii="Comic Sans MS" w:hAnsi="Comic Sans MS"/>
                <w:b/>
                <w:sz w:val="24"/>
                <w:szCs w:val="24"/>
                <w:u w:val="single"/>
              </w:rPr>
              <w:t>Literacy</w:t>
            </w:r>
          </w:p>
        </w:tc>
        <w:tc>
          <w:tcPr>
            <w:tcW w:w="5285" w:type="dxa"/>
            <w:gridSpan w:val="2"/>
          </w:tcPr>
          <w:p w14:paraId="241CB683" w14:textId="1F696882" w:rsidR="003F6F5C" w:rsidRPr="003B4597" w:rsidRDefault="00A9057E" w:rsidP="00306E8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4597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5285" w:type="dxa"/>
            <w:gridSpan w:val="2"/>
          </w:tcPr>
          <w:p w14:paraId="4E2643DD" w14:textId="756D69EC" w:rsidR="003F6F5C" w:rsidRPr="003B4597" w:rsidRDefault="00A9057E" w:rsidP="00306E8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4597">
              <w:rPr>
                <w:rFonts w:ascii="Comic Sans MS" w:hAnsi="Comic Sans MS"/>
                <w:b/>
                <w:sz w:val="24"/>
                <w:szCs w:val="24"/>
                <w:u w:val="single"/>
              </w:rPr>
              <w:t>Science</w:t>
            </w:r>
          </w:p>
        </w:tc>
      </w:tr>
      <w:tr w:rsidR="003F6F5C" w14:paraId="5196E938" w14:textId="77777777" w:rsidTr="00306E80">
        <w:trPr>
          <w:trHeight w:val="2369"/>
        </w:trPr>
        <w:tc>
          <w:tcPr>
            <w:tcW w:w="5284" w:type="dxa"/>
            <w:gridSpan w:val="2"/>
          </w:tcPr>
          <w:p w14:paraId="2694369B" w14:textId="612B2EF5" w:rsidR="00A9057E" w:rsidRPr="003B4597" w:rsidRDefault="00D114CF" w:rsidP="00A9057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B4597">
              <w:rPr>
                <w:rFonts w:ascii="Comic Sans MS" w:hAnsi="Comic Sans MS"/>
                <w:b/>
                <w:sz w:val="20"/>
                <w:szCs w:val="20"/>
                <w:u w:val="single"/>
              </w:rPr>
              <w:t>SATs revision &amp; testing</w:t>
            </w:r>
          </w:p>
          <w:p w14:paraId="2C41E89B" w14:textId="77777777" w:rsidR="003B4597" w:rsidRPr="003B4597" w:rsidRDefault="00A9057E" w:rsidP="00A9057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Charles Darwin’s Around the World Adventure.</w:t>
            </w:r>
            <w:r w:rsidR="00546F8A" w:rsidRPr="003B459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91CECBB" w14:textId="77777777" w:rsidR="003B4597" w:rsidRPr="003B4597" w:rsidRDefault="00A9057E" w:rsidP="00A9057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 xml:space="preserve">Letter writing.  Non-fiction writing. (Rock Pools) </w:t>
            </w:r>
          </w:p>
          <w:p w14:paraId="43833100" w14:textId="77777777" w:rsidR="003B4597" w:rsidRPr="003B4597" w:rsidRDefault="00D114CF" w:rsidP="00A9057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Punctuation –</w:t>
            </w:r>
            <w:r w:rsidR="003B4597" w:rsidRPr="003B4597">
              <w:rPr>
                <w:rFonts w:ascii="Comic Sans MS" w:hAnsi="Comic Sans MS"/>
                <w:sz w:val="20"/>
                <w:szCs w:val="20"/>
              </w:rPr>
              <w:t xml:space="preserve"> use of the apostrophe, conjunctions, adverbs, nouns, verbs and adjectives.</w:t>
            </w:r>
            <w:r w:rsidR="00A9057E" w:rsidRPr="003B459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A023EEC" w14:textId="77777777" w:rsidR="00D114CF" w:rsidRDefault="00FC50D1" w:rsidP="00A9057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Big write – Mini beast exploration recount of activities (sequential)</w:t>
            </w:r>
          </w:p>
          <w:p w14:paraId="2463F6A6" w14:textId="74F4F38A" w:rsidR="003B4597" w:rsidRPr="003B4597" w:rsidRDefault="003B4597" w:rsidP="00A9057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Captured! The true story of Thomas Pellow</w:t>
            </w:r>
          </w:p>
        </w:tc>
        <w:tc>
          <w:tcPr>
            <w:tcW w:w="5285" w:type="dxa"/>
            <w:gridSpan w:val="2"/>
          </w:tcPr>
          <w:p w14:paraId="58D576D3" w14:textId="57436353" w:rsidR="00D114CF" w:rsidRPr="003B4597" w:rsidRDefault="00D114CF" w:rsidP="00A9057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B4597">
              <w:rPr>
                <w:rFonts w:ascii="Comic Sans MS" w:hAnsi="Comic Sans MS"/>
                <w:b/>
                <w:sz w:val="20"/>
                <w:szCs w:val="20"/>
                <w:u w:val="single"/>
              </w:rPr>
              <w:t>SATs revision and testing</w:t>
            </w:r>
          </w:p>
          <w:p w14:paraId="3C7EC695" w14:textId="77777777" w:rsidR="003B4597" w:rsidRPr="003B4597" w:rsidRDefault="00D114CF" w:rsidP="00A9057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Shape and fractions</w:t>
            </w:r>
          </w:p>
          <w:p w14:paraId="4EC27EC0" w14:textId="77777777" w:rsidR="003B4597" w:rsidRPr="003B4597" w:rsidRDefault="00D114CF" w:rsidP="00A9057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Counting and estimating how many mini</w:t>
            </w:r>
            <w:r w:rsidR="00FC50D1" w:rsidRPr="003B459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B4597">
              <w:rPr>
                <w:rFonts w:ascii="Comic Sans MS" w:hAnsi="Comic Sans MS"/>
                <w:sz w:val="20"/>
                <w:szCs w:val="20"/>
              </w:rPr>
              <w:t>beasts in a particular are</w:t>
            </w:r>
            <w:r w:rsidR="00FC50D1" w:rsidRPr="003B459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E64A908" w14:textId="77777777" w:rsidR="003B4597" w:rsidRPr="003B4597" w:rsidRDefault="00FC50D1" w:rsidP="00A9057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Number bonds – halving and doubling</w:t>
            </w:r>
          </w:p>
          <w:p w14:paraId="362F82B9" w14:textId="2502FB05" w:rsidR="00FC50D1" w:rsidRPr="003B4597" w:rsidRDefault="00FC50D1" w:rsidP="00A9057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Number word problems</w:t>
            </w:r>
          </w:p>
        </w:tc>
        <w:tc>
          <w:tcPr>
            <w:tcW w:w="5285" w:type="dxa"/>
            <w:gridSpan w:val="2"/>
          </w:tcPr>
          <w:p w14:paraId="7E6E327F" w14:textId="77777777" w:rsidR="003B4597" w:rsidRPr="003B4597" w:rsidRDefault="003B4597" w:rsidP="00F1745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Exploring</w:t>
            </w:r>
            <w:r w:rsidR="00A9057E" w:rsidRPr="003B4597">
              <w:rPr>
                <w:rFonts w:ascii="Comic Sans MS" w:hAnsi="Comic Sans MS"/>
                <w:sz w:val="20"/>
                <w:szCs w:val="20"/>
              </w:rPr>
              <w:t xml:space="preserve"> rock pools.  </w:t>
            </w:r>
          </w:p>
          <w:p w14:paraId="052E5D77" w14:textId="77777777" w:rsidR="003B4597" w:rsidRPr="003B4597" w:rsidRDefault="00A9057E" w:rsidP="00F1745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Different habitats</w:t>
            </w:r>
            <w:r w:rsidR="00D114CF" w:rsidRPr="003B4597">
              <w:rPr>
                <w:rFonts w:ascii="Comic Sans MS" w:hAnsi="Comic Sans MS"/>
                <w:sz w:val="20"/>
                <w:szCs w:val="20"/>
              </w:rPr>
              <w:t xml:space="preserve"> – land and sea. </w:t>
            </w:r>
          </w:p>
          <w:p w14:paraId="261EA976" w14:textId="77777777" w:rsidR="003B4597" w:rsidRPr="003B4597" w:rsidRDefault="00D114CF" w:rsidP="00F1745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B4597">
              <w:rPr>
                <w:rFonts w:ascii="Comic Sans MS" w:hAnsi="Comic Sans MS"/>
                <w:sz w:val="20"/>
                <w:szCs w:val="20"/>
              </w:rPr>
              <w:t>Minibeasts</w:t>
            </w:r>
            <w:proofErr w:type="spellEnd"/>
          </w:p>
          <w:p w14:paraId="3F1106BF" w14:textId="77777777" w:rsidR="003B4597" w:rsidRPr="003B4597" w:rsidRDefault="00D114CF" w:rsidP="00F1745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Food chains</w:t>
            </w:r>
          </w:p>
          <w:p w14:paraId="55719F5C" w14:textId="688B322E" w:rsidR="00D114CF" w:rsidRPr="003B4597" w:rsidRDefault="00D114CF" w:rsidP="00F1745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Growing potatoes (growing and planting)</w:t>
            </w:r>
          </w:p>
          <w:p w14:paraId="33C775C0" w14:textId="77777777" w:rsidR="00FC50D1" w:rsidRPr="003B4597" w:rsidRDefault="00FC50D1" w:rsidP="00F17450">
            <w:p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 xml:space="preserve">Cooking: </w:t>
            </w:r>
          </w:p>
          <w:p w14:paraId="0BA5463F" w14:textId="77777777" w:rsidR="003B4597" w:rsidRPr="003B4597" w:rsidRDefault="00FC50D1" w:rsidP="00F1745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Tuna fish cakes</w:t>
            </w:r>
          </w:p>
          <w:p w14:paraId="72B71D67" w14:textId="341102CD" w:rsidR="00FC50D1" w:rsidRPr="003B4597" w:rsidRDefault="00FC50D1" w:rsidP="00F1745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Banana cake</w:t>
            </w:r>
          </w:p>
          <w:p w14:paraId="177BCCBD" w14:textId="06F2B874" w:rsidR="00546F8A" w:rsidRPr="003B4597" w:rsidRDefault="00546F8A" w:rsidP="003F6F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E80" w14:paraId="0CFA3145" w14:textId="77777777" w:rsidTr="00306E80">
        <w:trPr>
          <w:trHeight w:val="325"/>
        </w:trPr>
        <w:tc>
          <w:tcPr>
            <w:tcW w:w="3798" w:type="dxa"/>
          </w:tcPr>
          <w:p w14:paraId="13409929" w14:textId="5DD8300A" w:rsidR="00306E80" w:rsidRPr="003B4597" w:rsidRDefault="00A9057E" w:rsidP="00306E8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4597">
              <w:rPr>
                <w:rFonts w:ascii="Comic Sans MS" w:hAnsi="Comic Sans MS"/>
                <w:b/>
                <w:sz w:val="24"/>
                <w:szCs w:val="24"/>
                <w:u w:val="single"/>
              </w:rPr>
              <w:t>Geography/History</w:t>
            </w:r>
          </w:p>
        </w:tc>
        <w:tc>
          <w:tcPr>
            <w:tcW w:w="4320" w:type="dxa"/>
            <w:gridSpan w:val="2"/>
          </w:tcPr>
          <w:p w14:paraId="5415240A" w14:textId="09B9770D" w:rsidR="00306E80" w:rsidRPr="003B4597" w:rsidRDefault="00A9057E" w:rsidP="00306E8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4597">
              <w:rPr>
                <w:rFonts w:ascii="Comic Sans MS" w:hAnsi="Comic Sans MS"/>
                <w:b/>
                <w:sz w:val="24"/>
                <w:szCs w:val="24"/>
                <w:u w:val="single"/>
              </w:rPr>
              <w:t>ICT</w:t>
            </w:r>
          </w:p>
        </w:tc>
        <w:tc>
          <w:tcPr>
            <w:tcW w:w="4050" w:type="dxa"/>
            <w:gridSpan w:val="2"/>
          </w:tcPr>
          <w:p w14:paraId="1E20DA45" w14:textId="736BD945" w:rsidR="00306E80" w:rsidRPr="003B4597" w:rsidRDefault="00A9057E" w:rsidP="00306E8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4597">
              <w:rPr>
                <w:rFonts w:ascii="Comic Sans MS" w:hAnsi="Comic Sans MS"/>
                <w:b/>
                <w:sz w:val="24"/>
                <w:szCs w:val="24"/>
                <w:u w:val="single"/>
              </w:rPr>
              <w:t>Art &amp; Design</w:t>
            </w:r>
          </w:p>
        </w:tc>
        <w:tc>
          <w:tcPr>
            <w:tcW w:w="3686" w:type="dxa"/>
          </w:tcPr>
          <w:p w14:paraId="1D33E480" w14:textId="1AEDF477" w:rsidR="00306E80" w:rsidRPr="003B4597" w:rsidRDefault="00A9057E" w:rsidP="00A9057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4597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 PE</w:t>
            </w:r>
          </w:p>
        </w:tc>
      </w:tr>
      <w:tr w:rsidR="00A9057E" w14:paraId="0EB63471" w14:textId="77777777" w:rsidTr="00A9057E">
        <w:trPr>
          <w:trHeight w:val="2505"/>
        </w:trPr>
        <w:tc>
          <w:tcPr>
            <w:tcW w:w="3798" w:type="dxa"/>
            <w:vMerge w:val="restart"/>
          </w:tcPr>
          <w:p w14:paraId="57EAB066" w14:textId="77777777" w:rsidR="007D158C" w:rsidRPr="003B4597" w:rsidRDefault="00AD577F" w:rsidP="00F174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3B4597">
              <w:rPr>
                <w:rFonts w:ascii="Comic Sans MS" w:hAnsi="Comic Sans MS"/>
                <w:sz w:val="20"/>
                <w:szCs w:val="20"/>
                <w:lang w:val="en"/>
              </w:rPr>
              <w:t>Set up mini beast investigation areas to find them the best places to live.</w:t>
            </w:r>
          </w:p>
          <w:p w14:paraId="182BF73D" w14:textId="77777777" w:rsidR="007D158C" w:rsidRPr="003B4597" w:rsidRDefault="00AD577F" w:rsidP="00F174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3B4597">
              <w:rPr>
                <w:rFonts w:ascii="Comic Sans MS" w:hAnsi="Comic Sans MS"/>
                <w:sz w:val="20"/>
                <w:szCs w:val="20"/>
                <w:lang w:val="en"/>
              </w:rPr>
              <w:t>To identify and name the seven oceans and the different continents.</w:t>
            </w:r>
          </w:p>
          <w:p w14:paraId="446FDCFF" w14:textId="77777777" w:rsidR="007D158C" w:rsidRPr="003B4597" w:rsidRDefault="00D114CF" w:rsidP="00F174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3B4597">
              <w:rPr>
                <w:rFonts w:ascii="Comic Sans MS" w:hAnsi="Comic Sans MS"/>
                <w:sz w:val="20"/>
                <w:szCs w:val="20"/>
                <w:lang w:val="en"/>
              </w:rPr>
              <w:t>Field trip – mini beast hunt</w:t>
            </w:r>
          </w:p>
          <w:p w14:paraId="33134683" w14:textId="77777777" w:rsidR="007D158C" w:rsidRPr="003B4597" w:rsidRDefault="00B61A0C" w:rsidP="00F174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3B4597">
              <w:rPr>
                <w:rFonts w:ascii="Comic Sans MS" w:hAnsi="Comic Sans MS"/>
                <w:sz w:val="20"/>
                <w:szCs w:val="20"/>
                <w:lang w:val="en"/>
              </w:rPr>
              <w:t>Compare and contrast Cornwall to another non-European country.</w:t>
            </w:r>
          </w:p>
          <w:p w14:paraId="2D0BB5AF" w14:textId="77777777" w:rsidR="007D158C" w:rsidRPr="003B4597" w:rsidRDefault="00B61A0C" w:rsidP="00F174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3B4597">
              <w:rPr>
                <w:rFonts w:ascii="Comic Sans MS" w:hAnsi="Comic Sans MS"/>
                <w:sz w:val="20"/>
                <w:szCs w:val="20"/>
                <w:lang w:val="en"/>
              </w:rPr>
              <w:t>Local explorer – Thomas Pellow.</w:t>
            </w:r>
          </w:p>
          <w:p w14:paraId="1C8F6800" w14:textId="16C9AFFE" w:rsidR="00B61A0C" w:rsidRPr="003B4597" w:rsidRDefault="00B61A0C" w:rsidP="00F174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lang w:val="en"/>
              </w:rPr>
            </w:pPr>
            <w:r w:rsidRPr="003B4597">
              <w:rPr>
                <w:rFonts w:ascii="Comic Sans MS" w:hAnsi="Comic Sans MS"/>
                <w:sz w:val="20"/>
                <w:szCs w:val="20"/>
                <w:lang w:val="en"/>
              </w:rPr>
              <w:t xml:space="preserve">Famous </w:t>
            </w:r>
            <w:bookmarkStart w:id="0" w:name="_GoBack"/>
            <w:bookmarkEnd w:id="0"/>
            <w:r w:rsidR="003B4597" w:rsidRPr="003B4597">
              <w:rPr>
                <w:rFonts w:ascii="Comic Sans MS" w:hAnsi="Comic Sans MS"/>
                <w:sz w:val="20"/>
                <w:szCs w:val="20"/>
                <w:lang w:val="en"/>
              </w:rPr>
              <w:t>explorer -</w:t>
            </w:r>
            <w:r w:rsidRPr="003B4597">
              <w:rPr>
                <w:rFonts w:ascii="Comic Sans MS" w:hAnsi="Comic Sans MS"/>
                <w:sz w:val="20"/>
                <w:szCs w:val="20"/>
                <w:lang w:val="en"/>
              </w:rPr>
              <w:t xml:space="preserve"> Charles Darwin </w:t>
            </w:r>
          </w:p>
          <w:p w14:paraId="04CC6F9F" w14:textId="77777777" w:rsidR="00D114CF" w:rsidRPr="003B4597" w:rsidRDefault="00D114CF" w:rsidP="00F174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116FD8" w14:textId="77777777" w:rsidR="00A9057E" w:rsidRPr="003B4597" w:rsidRDefault="00A9057E" w:rsidP="003F6F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3D96DF0D" w14:textId="77777777" w:rsidR="007D158C" w:rsidRPr="003B4597" w:rsidRDefault="00D114CF" w:rsidP="00F174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Using the internet to find answers to questions related to our topic.</w:t>
            </w:r>
          </w:p>
          <w:p w14:paraId="11D3DA09" w14:textId="77777777" w:rsidR="007D158C" w:rsidRPr="003B4597" w:rsidRDefault="00AD577F" w:rsidP="00F174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Able to use tablets and computers</w:t>
            </w:r>
          </w:p>
          <w:p w14:paraId="1C79D223" w14:textId="77777777" w:rsidR="007D158C" w:rsidRPr="003B4597" w:rsidRDefault="00D114CF" w:rsidP="00F174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Using the internet – search engines.</w:t>
            </w:r>
          </w:p>
          <w:p w14:paraId="4190DCEB" w14:textId="77777777" w:rsidR="007D158C" w:rsidRPr="003B4597" w:rsidRDefault="00D114CF" w:rsidP="00F174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Sorting information</w:t>
            </w:r>
            <w:r w:rsidR="00AD577F" w:rsidRPr="003B4597">
              <w:rPr>
                <w:rFonts w:ascii="Comic Sans MS" w:hAnsi="Comic Sans MS"/>
                <w:sz w:val="20"/>
                <w:szCs w:val="20"/>
              </w:rPr>
              <w:t xml:space="preserve"> and presenting findings.</w:t>
            </w:r>
          </w:p>
          <w:p w14:paraId="5B3EC9C3" w14:textId="295BCB3E" w:rsidR="00AD577F" w:rsidRPr="003B4597" w:rsidRDefault="00AD577F" w:rsidP="00F174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Use various paint programs and styles to create pictures related to topic</w:t>
            </w:r>
            <w:r w:rsidR="007D158C" w:rsidRPr="003B459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F55B8EF" w14:textId="77777777" w:rsidR="00A9057E" w:rsidRPr="003B4597" w:rsidRDefault="00A9057E" w:rsidP="00AD57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vMerge w:val="restart"/>
          </w:tcPr>
          <w:p w14:paraId="4594AD9B" w14:textId="77777777" w:rsidR="003B4597" w:rsidRPr="003B4597" w:rsidRDefault="007D158C" w:rsidP="00F174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3B4597">
              <w:rPr>
                <w:rFonts w:ascii="Comic Sans MS" w:hAnsi="Comic Sans MS" w:cs="Times New Roman"/>
                <w:sz w:val="20"/>
                <w:szCs w:val="20"/>
              </w:rPr>
              <w:t>Making various sea creatures using different media and materials – paint, pastels, collage, etc</w:t>
            </w:r>
            <w:r w:rsidR="003B4597" w:rsidRPr="003B4597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3E1AADA5" w14:textId="1C8C1880" w:rsidR="007D158C" w:rsidRPr="003B4597" w:rsidRDefault="007D158C" w:rsidP="00F174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20"/>
                <w:szCs w:val="20"/>
              </w:rPr>
            </w:pPr>
            <w:r w:rsidRPr="003B4597">
              <w:rPr>
                <w:rFonts w:ascii="Comic Sans MS" w:hAnsi="Comic Sans MS" w:cs="Times New Roman"/>
                <w:sz w:val="20"/>
                <w:szCs w:val="20"/>
              </w:rPr>
              <w:t>Using natural materials to create various sea creatures and scenes</w:t>
            </w:r>
          </w:p>
          <w:p w14:paraId="45AD29CA" w14:textId="5E90F2B5" w:rsidR="00A9057E" w:rsidRPr="003B4597" w:rsidRDefault="003B4597" w:rsidP="00F17450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4597">
              <w:rPr>
                <w:rFonts w:ascii="Comic Sans MS" w:hAnsi="Comic Sans MS" w:cs="Times New Roman"/>
                <w:b/>
                <w:sz w:val="20"/>
                <w:szCs w:val="20"/>
              </w:rPr>
              <w:t>Outdoor learning</w:t>
            </w:r>
          </w:p>
          <w:p w14:paraId="79BBEC35" w14:textId="0A5573DF" w:rsidR="003B4597" w:rsidRPr="003B4597" w:rsidRDefault="003B4597" w:rsidP="003B459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4597">
              <w:rPr>
                <w:rFonts w:ascii="Comic Sans MS" w:hAnsi="Comic Sans MS" w:cs="Times New Roman"/>
                <w:sz w:val="20"/>
                <w:szCs w:val="20"/>
              </w:rPr>
              <w:t>Investigating different materials to put together to make a whole school collage.</w:t>
            </w:r>
          </w:p>
          <w:p w14:paraId="0B4AE63E" w14:textId="1F6DACC5" w:rsidR="003B4597" w:rsidRPr="003B4597" w:rsidRDefault="003B4597" w:rsidP="003B459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3B4597">
              <w:rPr>
                <w:rFonts w:ascii="Comic Sans MS" w:hAnsi="Comic Sans MS" w:cs="Times New Roman"/>
                <w:sz w:val="20"/>
                <w:szCs w:val="20"/>
              </w:rPr>
              <w:t>Making small group collages using material materials that the children have collected.</w:t>
            </w:r>
          </w:p>
          <w:p w14:paraId="661737DB" w14:textId="77777777" w:rsidR="00A9057E" w:rsidRPr="003B4597" w:rsidRDefault="00A9057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F47C7B" w14:textId="77777777" w:rsidR="00A9057E" w:rsidRPr="003B4597" w:rsidRDefault="00A9057E" w:rsidP="00306E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5030609" w14:textId="663E9F8F" w:rsidR="00A9057E" w:rsidRPr="003B4597" w:rsidRDefault="00B61A0C" w:rsidP="00306E80">
            <w:p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Ball skills</w:t>
            </w:r>
            <w:r w:rsidR="00FC50D1" w:rsidRPr="003B4597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397C86A" w14:textId="77777777" w:rsidR="003B4597" w:rsidRPr="003B4597" w:rsidRDefault="00B61A0C" w:rsidP="00306E8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 xml:space="preserve">Catching and throwing </w:t>
            </w:r>
          </w:p>
          <w:p w14:paraId="1C5E3EE3" w14:textId="77777777" w:rsidR="003B4597" w:rsidRPr="003B4597" w:rsidRDefault="00B61A0C" w:rsidP="00306E8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Control and skill</w:t>
            </w:r>
          </w:p>
          <w:p w14:paraId="183EAA07" w14:textId="45F9D49C" w:rsidR="00B61A0C" w:rsidRPr="003B4597" w:rsidRDefault="00B61A0C" w:rsidP="00306E8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Team games</w:t>
            </w:r>
          </w:p>
          <w:p w14:paraId="3D0E7F21" w14:textId="35FBCEF0" w:rsidR="00B61A0C" w:rsidRPr="003B4597" w:rsidRDefault="00B61A0C" w:rsidP="00306E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057E" w14:paraId="03398E97" w14:textId="77777777" w:rsidTr="00FC50D1">
        <w:trPr>
          <w:trHeight w:val="292"/>
        </w:trPr>
        <w:tc>
          <w:tcPr>
            <w:tcW w:w="3798" w:type="dxa"/>
            <w:vMerge/>
          </w:tcPr>
          <w:p w14:paraId="7CBF3844" w14:textId="77777777" w:rsidR="00A9057E" w:rsidRPr="003B4597" w:rsidRDefault="00A9057E" w:rsidP="00F17450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</w:tc>
        <w:tc>
          <w:tcPr>
            <w:tcW w:w="4320" w:type="dxa"/>
            <w:gridSpan w:val="2"/>
          </w:tcPr>
          <w:p w14:paraId="4EDE95B8" w14:textId="615A51EC" w:rsidR="00A9057E" w:rsidRPr="003B4597" w:rsidRDefault="00FC50D1" w:rsidP="00F1745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4597">
              <w:rPr>
                <w:rFonts w:ascii="Comic Sans MS" w:hAnsi="Comic Sans MS"/>
                <w:b/>
                <w:sz w:val="24"/>
                <w:szCs w:val="24"/>
                <w:u w:val="single"/>
              </w:rPr>
              <w:t>RE</w:t>
            </w:r>
          </w:p>
        </w:tc>
        <w:tc>
          <w:tcPr>
            <w:tcW w:w="4050" w:type="dxa"/>
            <w:gridSpan w:val="2"/>
            <w:vMerge/>
          </w:tcPr>
          <w:p w14:paraId="4C2287FD" w14:textId="77777777" w:rsidR="00A9057E" w:rsidRPr="003B4597" w:rsidRDefault="00A9057E" w:rsidP="00F174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3C7CE13" w14:textId="6772EEA3" w:rsidR="00A9057E" w:rsidRPr="003B4597" w:rsidRDefault="00A9057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4597">
              <w:rPr>
                <w:rFonts w:ascii="Comic Sans MS" w:hAnsi="Comic Sans MS"/>
                <w:b/>
                <w:sz w:val="24"/>
                <w:szCs w:val="24"/>
                <w:u w:val="single"/>
              </w:rPr>
              <w:t>MUSIC</w:t>
            </w:r>
          </w:p>
        </w:tc>
      </w:tr>
      <w:tr w:rsidR="00A9057E" w14:paraId="1E1F22CE" w14:textId="77777777" w:rsidTr="00306E80">
        <w:trPr>
          <w:trHeight w:val="1252"/>
        </w:trPr>
        <w:tc>
          <w:tcPr>
            <w:tcW w:w="3798" w:type="dxa"/>
            <w:vMerge/>
          </w:tcPr>
          <w:p w14:paraId="08969D9D" w14:textId="77777777" w:rsidR="00A9057E" w:rsidRPr="003B4597" w:rsidRDefault="00A9057E" w:rsidP="00F17450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</w:tc>
        <w:tc>
          <w:tcPr>
            <w:tcW w:w="4320" w:type="dxa"/>
            <w:gridSpan w:val="2"/>
          </w:tcPr>
          <w:p w14:paraId="60C4DA03" w14:textId="77777777" w:rsidR="00A9057E" w:rsidRPr="003B4597" w:rsidRDefault="00FC50D1" w:rsidP="00F17450">
            <w:p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Hinduism:</w:t>
            </w:r>
          </w:p>
          <w:p w14:paraId="18CF38CB" w14:textId="77777777" w:rsidR="007D158C" w:rsidRPr="003B4597" w:rsidRDefault="00FC50D1" w:rsidP="00F1745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Special journeys</w:t>
            </w:r>
          </w:p>
          <w:p w14:paraId="58EA3DAD" w14:textId="77777777" w:rsidR="007D158C" w:rsidRPr="003B4597" w:rsidRDefault="00FC50D1" w:rsidP="00F1745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Significant places and buildings</w:t>
            </w:r>
          </w:p>
          <w:p w14:paraId="1CAB43D7" w14:textId="6B4BE056" w:rsidR="00FC50D1" w:rsidRPr="003B4597" w:rsidRDefault="00FC50D1" w:rsidP="00F1745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Special celebrations</w:t>
            </w:r>
          </w:p>
          <w:p w14:paraId="1529429D" w14:textId="4E4A789A" w:rsidR="00FC50D1" w:rsidRPr="003B4597" w:rsidRDefault="00FC50D1" w:rsidP="00F174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vMerge/>
          </w:tcPr>
          <w:p w14:paraId="6AED4BD0" w14:textId="77777777" w:rsidR="00A9057E" w:rsidRPr="003B4597" w:rsidRDefault="00A9057E" w:rsidP="00F1745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B237D9C" w14:textId="77777777" w:rsidR="00A9057E" w:rsidRPr="003B4597" w:rsidRDefault="00B61A0C">
            <w:p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Music express:</w:t>
            </w:r>
          </w:p>
          <w:p w14:paraId="2C824F0B" w14:textId="5C504D95" w:rsidR="00B61A0C" w:rsidRPr="003B4597" w:rsidRDefault="00B61A0C">
            <w:pPr>
              <w:rPr>
                <w:rFonts w:ascii="Comic Sans MS" w:hAnsi="Comic Sans MS"/>
                <w:sz w:val="20"/>
                <w:szCs w:val="20"/>
              </w:rPr>
            </w:pPr>
            <w:r w:rsidRPr="003B4597">
              <w:rPr>
                <w:rFonts w:ascii="Comic Sans MS" w:hAnsi="Comic Sans MS"/>
                <w:sz w:val="20"/>
                <w:szCs w:val="20"/>
              </w:rPr>
              <w:t>Seasons</w:t>
            </w:r>
          </w:p>
        </w:tc>
      </w:tr>
    </w:tbl>
    <w:p w14:paraId="73559451" w14:textId="0900DC08" w:rsidR="009B7FD6" w:rsidRPr="00F9432E" w:rsidRDefault="00F9432E" w:rsidP="009B7FD6">
      <w:pPr>
        <w:rPr>
          <w:rFonts w:ascii="Comic Sans MS" w:hAnsi="Comic Sans MS"/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WOW Plan… Visit Blue</w:t>
      </w:r>
      <w:r w:rsidR="00A9057E">
        <w:rPr>
          <w:rFonts w:ascii="Comic Sans MS" w:hAnsi="Comic Sans MS"/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Reef </w:t>
      </w:r>
      <w:proofErr w:type="gramStart"/>
      <w:r w:rsidR="00A9057E">
        <w:rPr>
          <w:rFonts w:ascii="Comic Sans MS" w:hAnsi="Comic Sans MS"/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Aquarium, </w:t>
      </w:r>
      <w:r>
        <w:rPr>
          <w:rFonts w:ascii="Comic Sans MS" w:hAnsi="Comic Sans MS"/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Visit</w:t>
      </w:r>
      <w:proofErr w:type="gramEnd"/>
      <w:r>
        <w:rPr>
          <w:rFonts w:ascii="Comic Sans MS" w:hAnsi="Comic Sans MS"/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to local beach. </w:t>
      </w:r>
    </w:p>
    <w:p w14:paraId="4A97E946" w14:textId="77777777" w:rsidR="003F6F5C" w:rsidRDefault="003F6F5C" w:rsidP="003F6F5C">
      <w:pPr>
        <w:jc w:val="center"/>
        <w:rPr>
          <w:rFonts w:ascii="Comic Sans MS" w:hAnsi="Comic Sans MS"/>
          <w:b/>
          <w:color w:val="9BBB59" w:themeColor="accent3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736346CA" w14:textId="77777777" w:rsidR="003F6F5C" w:rsidRDefault="003F6F5C" w:rsidP="003F6F5C">
      <w:pPr>
        <w:jc w:val="center"/>
        <w:rPr>
          <w:rFonts w:ascii="Comic Sans MS" w:hAnsi="Comic Sans MS"/>
          <w:b/>
          <w:color w:val="9BBB59" w:themeColor="accent3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7B3634DE" w14:textId="77777777" w:rsidR="003F6F5C" w:rsidRDefault="003F6F5C" w:rsidP="003F6F5C">
      <w:pPr>
        <w:jc w:val="center"/>
        <w:rPr>
          <w:rFonts w:ascii="Comic Sans MS" w:hAnsi="Comic Sans MS"/>
          <w:b/>
          <w:color w:val="9BBB59" w:themeColor="accent3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52A5ABB7" w14:textId="77777777" w:rsidR="003F6F5C" w:rsidRPr="003F6F5C" w:rsidRDefault="003F6F5C" w:rsidP="003F6F5C">
      <w:pPr>
        <w:rPr>
          <w:rFonts w:ascii="Comic Sans MS" w:hAnsi="Comic Sans MS"/>
          <w:color w:val="9BBB59" w:themeColor="accent3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40A100A9" w14:textId="77777777" w:rsidR="003F6F5C" w:rsidRPr="003F6F5C" w:rsidRDefault="003F6F5C" w:rsidP="003F6F5C">
      <w:pPr>
        <w:rPr>
          <w:rFonts w:ascii="Comic Sans MS" w:hAnsi="Comic Sans MS"/>
          <w:b/>
          <w:color w:val="9BBB59" w:themeColor="accent3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D312FDA" w14:textId="77777777" w:rsidR="003F6F5C" w:rsidRPr="003F6F5C" w:rsidRDefault="003F6F5C" w:rsidP="003F6F5C">
      <w:pPr>
        <w:rPr>
          <w:rFonts w:ascii="Comic Sans MS" w:hAnsi="Comic Sans MS"/>
          <w:color w:val="9BBB59" w:themeColor="accent3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329706CE" w14:textId="77777777" w:rsidR="003F6F5C" w:rsidRPr="003F6F5C" w:rsidRDefault="003F6F5C">
      <w:pPr>
        <w:rPr>
          <w:rFonts w:ascii="Comic Sans MS" w:hAnsi="Comic Sans MS"/>
          <w:b/>
          <w:color w:val="9BBB59" w:themeColor="accent3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sectPr w:rsidR="003F6F5C" w:rsidRPr="003F6F5C" w:rsidSect="003F6F5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19B"/>
    <w:multiLevelType w:val="hybridMultilevel"/>
    <w:tmpl w:val="EDC4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30D6"/>
    <w:multiLevelType w:val="hybridMultilevel"/>
    <w:tmpl w:val="8110D40A"/>
    <w:lvl w:ilvl="0" w:tplc="627A54B8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43B4"/>
    <w:multiLevelType w:val="hybridMultilevel"/>
    <w:tmpl w:val="40E28D36"/>
    <w:lvl w:ilvl="0" w:tplc="627A54B8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2DE6"/>
    <w:multiLevelType w:val="hybridMultilevel"/>
    <w:tmpl w:val="A94EB650"/>
    <w:lvl w:ilvl="0" w:tplc="A1B4242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716A"/>
    <w:multiLevelType w:val="hybridMultilevel"/>
    <w:tmpl w:val="647205A4"/>
    <w:lvl w:ilvl="0" w:tplc="627A54B8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37E9"/>
    <w:multiLevelType w:val="hybridMultilevel"/>
    <w:tmpl w:val="6EF08E02"/>
    <w:lvl w:ilvl="0" w:tplc="627A54B8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769"/>
    <w:multiLevelType w:val="hybridMultilevel"/>
    <w:tmpl w:val="E462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91E61"/>
    <w:multiLevelType w:val="hybridMultilevel"/>
    <w:tmpl w:val="583422A4"/>
    <w:lvl w:ilvl="0" w:tplc="627A54B8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7302D"/>
    <w:multiLevelType w:val="hybridMultilevel"/>
    <w:tmpl w:val="EB4A1664"/>
    <w:lvl w:ilvl="0" w:tplc="627A54B8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44CC4"/>
    <w:multiLevelType w:val="hybridMultilevel"/>
    <w:tmpl w:val="970E5AF0"/>
    <w:lvl w:ilvl="0" w:tplc="627A54B8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5C"/>
    <w:rsid w:val="000C05F6"/>
    <w:rsid w:val="00301532"/>
    <w:rsid w:val="00306E80"/>
    <w:rsid w:val="00366F4A"/>
    <w:rsid w:val="003B4597"/>
    <w:rsid w:val="003F6F5C"/>
    <w:rsid w:val="00546F8A"/>
    <w:rsid w:val="007060BF"/>
    <w:rsid w:val="007D158C"/>
    <w:rsid w:val="009378C1"/>
    <w:rsid w:val="00957F4F"/>
    <w:rsid w:val="009B7FD6"/>
    <w:rsid w:val="00A9057E"/>
    <w:rsid w:val="00AC617D"/>
    <w:rsid w:val="00AD577F"/>
    <w:rsid w:val="00B61A0C"/>
    <w:rsid w:val="00D114CF"/>
    <w:rsid w:val="00F17450"/>
    <w:rsid w:val="00F9432E"/>
    <w:rsid w:val="00FC50D1"/>
    <w:rsid w:val="554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228C"/>
  <w15:docId w15:val="{545FB705-CA8B-4543-B120-C282EFFE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6E80"/>
    <w:pPr>
      <w:spacing w:after="0" w:line="240" w:lineRule="auto"/>
    </w:p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9B7FD6"/>
    <w:pPr>
      <w:numPr>
        <w:numId w:val="3"/>
      </w:numPr>
      <w:spacing w:after="0" w:line="240" w:lineRule="auto"/>
      <w:ind w:left="284"/>
      <w:contextualSpacing/>
      <w:jc w:val="both"/>
    </w:pPr>
    <w:rPr>
      <w:rFonts w:ascii="BPreplay" w:eastAsia="Calibri" w:hAnsi="BPreplay" w:cs="Arial"/>
      <w:color w:val="1C1C1C"/>
      <w:szCs w:val="30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9B7FD6"/>
    <w:rPr>
      <w:rFonts w:ascii="BPreplay" w:eastAsia="Calibri" w:hAnsi="BPreplay" w:cs="Arial"/>
      <w:color w:val="1C1C1C"/>
      <w:szCs w:val="30"/>
    </w:rPr>
  </w:style>
  <w:style w:type="character" w:styleId="Hyperlink">
    <w:name w:val="Hyperlink"/>
    <w:uiPriority w:val="99"/>
    <w:unhideWhenUsed/>
    <w:qFormat/>
    <w:rsid w:val="009B7FD6"/>
    <w:rPr>
      <w:b/>
      <w:color w:val="00B0F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0" ma:contentTypeDescription="Create a new document." ma:contentTypeScope="" ma:versionID="72b28b534a706bea6bd471117c3881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EA8F2-65D3-4B14-A3DA-8C4EE780F7CC}"/>
</file>

<file path=customXml/itemProps2.xml><?xml version="1.0" encoding="utf-8"?>
<ds:datastoreItem xmlns:ds="http://schemas.openxmlformats.org/officeDocument/2006/customXml" ds:itemID="{C3F50321-CF86-4CCC-BBC5-C0E85D597C33}"/>
</file>

<file path=customXml/itemProps3.xml><?xml version="1.0" encoding="utf-8"?>
<ds:datastoreItem xmlns:ds="http://schemas.openxmlformats.org/officeDocument/2006/customXml" ds:itemID="{384E2CAA-B2FE-414C-A1D5-63A553CEDDFD}"/>
</file>

<file path=docProps/app.xml><?xml version="1.0" encoding="utf-8"?>
<Properties xmlns="http://schemas.openxmlformats.org/officeDocument/2006/extended-properties" xmlns:vt="http://schemas.openxmlformats.org/officeDocument/2006/docPropsVTypes">
  <Template>CE952FF0</Template>
  <TotalTime>74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Cathy Thomas</cp:lastModifiedBy>
  <cp:revision>3</cp:revision>
  <dcterms:created xsi:type="dcterms:W3CDTF">2017-05-02T11:42:00Z</dcterms:created>
  <dcterms:modified xsi:type="dcterms:W3CDTF">2017-05-02T15:41:00Z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